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09"/>
        <w:gridCol w:w="1134"/>
      </w:tblGrid>
      <w:tr w:rsidR="000E2C02" w:rsidRPr="00EA0908" w:rsidTr="000E2C02">
        <w:trPr>
          <w:cantSplit/>
          <w:trHeight w:val="577"/>
        </w:trPr>
        <w:tc>
          <w:tcPr>
            <w:tcW w:w="6096" w:type="dxa"/>
            <w:tcMar>
              <w:left w:w="0" w:type="dxa"/>
            </w:tcMar>
          </w:tcPr>
          <w:p w:rsidR="000E2C02" w:rsidRDefault="0019282C" w:rsidP="00E86DB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Name, </w:t>
            </w:r>
            <w:r w:rsidR="00F02BD0">
              <w:rPr>
                <w:sz w:val="16"/>
              </w:rPr>
              <w:t>Anschrift, Mandantennummer</w:t>
            </w:r>
          </w:p>
        </w:tc>
        <w:tc>
          <w:tcPr>
            <w:tcW w:w="3543" w:type="dxa"/>
            <w:gridSpan w:val="2"/>
            <w:vMerge w:val="restart"/>
          </w:tcPr>
          <w:p w:rsidR="000E2C02" w:rsidRPr="00EA0908" w:rsidRDefault="000E2C02" w:rsidP="00D1489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jc w:val="center"/>
              <w:rPr>
                <w:sz w:val="16"/>
                <w:lang w:val="en-US"/>
              </w:rPr>
            </w:pPr>
            <w:r w:rsidRPr="00EA0908">
              <w:rPr>
                <w:sz w:val="16"/>
                <w:lang w:val="en-US"/>
              </w:rPr>
              <w:t>Logo</w:t>
            </w:r>
          </w:p>
        </w:tc>
      </w:tr>
      <w:tr w:rsidR="000E2C02" w:rsidTr="000E2C02">
        <w:trPr>
          <w:cantSplit/>
          <w:trHeight w:val="2824"/>
        </w:trPr>
        <w:tc>
          <w:tcPr>
            <w:tcW w:w="6096" w:type="dxa"/>
            <w:tcMar>
              <w:left w:w="0" w:type="dxa"/>
            </w:tcMar>
          </w:tcPr>
          <w:p w:rsidR="000E2C02" w:rsidRDefault="000E2C02" w:rsidP="00E86DB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>Anschrift Empfänger Lieferung/ Leistung</w:t>
            </w:r>
          </w:p>
        </w:tc>
        <w:tc>
          <w:tcPr>
            <w:tcW w:w="3543" w:type="dxa"/>
            <w:gridSpan w:val="2"/>
            <w:vMerge/>
          </w:tcPr>
          <w:p w:rsidR="000E2C02" w:rsidRDefault="000E2C02" w:rsidP="00D1489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jc w:val="center"/>
              <w:rPr>
                <w:sz w:val="16"/>
              </w:rPr>
            </w:pPr>
          </w:p>
        </w:tc>
      </w:tr>
      <w:tr w:rsidR="0013522C" w:rsidTr="000E2C02">
        <w:trPr>
          <w:cantSplit/>
        </w:trPr>
        <w:tc>
          <w:tcPr>
            <w:tcW w:w="6096" w:type="dxa"/>
            <w:vMerge w:val="restart"/>
            <w:tcMar>
              <w:left w:w="0" w:type="dxa"/>
            </w:tcMar>
            <w:vAlign w:val="center"/>
          </w:tcPr>
          <w:p w:rsidR="000E2C02" w:rsidRPr="000E2C02" w:rsidRDefault="000E2C02" w:rsidP="000E2C02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0E2C02">
              <w:rPr>
                <w:b/>
              </w:rPr>
              <w:t xml:space="preserve">Rechnung Nr.: </w:t>
            </w:r>
          </w:p>
          <w:p w:rsidR="000E2C02" w:rsidRDefault="000E2C02" w:rsidP="000E2C02">
            <w:pPr>
              <w:pStyle w:val="Kopfzeile"/>
              <w:tabs>
                <w:tab w:val="clear" w:pos="4536"/>
                <w:tab w:val="clear" w:pos="9072"/>
              </w:tabs>
            </w:pPr>
            <w:r w:rsidRPr="00D14898">
              <w:rPr>
                <w:sz w:val="16"/>
              </w:rPr>
              <w:t xml:space="preserve">(bitte bei Zahlungs- </w:t>
            </w:r>
            <w:r>
              <w:rPr>
                <w:sz w:val="16"/>
              </w:rPr>
              <w:t>und Schriftverkehr ange</w:t>
            </w:r>
            <w:r w:rsidRPr="00D14898">
              <w:rPr>
                <w:sz w:val="16"/>
              </w:rPr>
              <w:t>ben)</w:t>
            </w:r>
          </w:p>
        </w:tc>
        <w:tc>
          <w:tcPr>
            <w:tcW w:w="2409" w:type="dxa"/>
          </w:tcPr>
          <w:p w:rsidR="000E2C02" w:rsidRDefault="000E2C02" w:rsidP="00664ED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Rechnungsdatum:</w:t>
            </w:r>
          </w:p>
        </w:tc>
        <w:sdt>
          <w:sdtPr>
            <w:rPr>
              <w:noProof/>
            </w:rPr>
            <w:id w:val="-419482898"/>
            <w:placeholder>
              <w:docPart w:val="08323C5E616B48FC82DE3389821EED3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0E2C02" w:rsidRDefault="0013522C" w:rsidP="0013522C">
                <w:pPr>
                  <w:pStyle w:val="Kopfzeile"/>
                  <w:tabs>
                    <w:tab w:val="clear" w:pos="4536"/>
                    <w:tab w:val="clear" w:pos="9072"/>
                  </w:tabs>
                  <w:jc w:val="right"/>
                  <w:rPr>
                    <w:noProof/>
                  </w:rPr>
                </w:pPr>
                <w:r w:rsidRPr="001F2FC2"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13522C" w:rsidTr="000E2C02">
        <w:trPr>
          <w:cantSplit/>
          <w:trHeight w:val="184"/>
        </w:trPr>
        <w:tc>
          <w:tcPr>
            <w:tcW w:w="6096" w:type="dxa"/>
            <w:vMerge/>
            <w:tcMar>
              <w:left w:w="0" w:type="dxa"/>
            </w:tcMar>
          </w:tcPr>
          <w:p w:rsidR="000E2C02" w:rsidRDefault="000E2C0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09" w:type="dxa"/>
          </w:tcPr>
          <w:p w:rsidR="000E2C02" w:rsidRDefault="00087F2A" w:rsidP="00664ED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</w:rPr>
            </w:pPr>
            <w:sdt>
              <w:sdtPr>
                <w:rPr>
                  <w:noProof/>
                </w:rPr>
                <w:alias w:val="Auswahl"/>
                <w:tag w:val="Auswahl"/>
                <w:id w:val="802891377"/>
                <w:placeholder>
                  <w:docPart w:val="AB7A252EFDCB4E20A5144973BBACE4A0"/>
                </w:placeholder>
                <w:showingPlcHdr/>
                <w:dropDownList>
                  <w:listItem w:value="Auswahl"/>
                  <w:listItem w:displayText="Lieferdatum" w:value="Lieferdatum"/>
                  <w:listItem w:displayText="Leistungsdatum" w:value="Leistungsdatum"/>
                </w:dropDownList>
              </w:sdtPr>
              <w:sdtEndPr/>
              <w:sdtContent>
                <w:r w:rsidR="00634E78">
                  <w:rPr>
                    <w:rStyle w:val="Platzhaltertext"/>
                  </w:rPr>
                  <w:t>Auswahl erforderlich</w:t>
                </w:r>
              </w:sdtContent>
            </w:sdt>
            <w:r w:rsidR="000E2C02">
              <w:rPr>
                <w:noProof/>
              </w:rPr>
              <w:t>:</w:t>
            </w:r>
          </w:p>
        </w:tc>
        <w:sdt>
          <w:sdtPr>
            <w:rPr>
              <w:noProof/>
            </w:rPr>
            <w:id w:val="-826588061"/>
            <w:placeholder>
              <w:docPart w:val="9A986277B68E47F7A4B11F3F9464A7D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0E2C02" w:rsidRDefault="0013522C" w:rsidP="0013522C">
                <w:pPr>
                  <w:pStyle w:val="Kopfzeile"/>
                  <w:tabs>
                    <w:tab w:val="clear" w:pos="4536"/>
                    <w:tab w:val="clear" w:pos="9072"/>
                  </w:tabs>
                  <w:jc w:val="right"/>
                  <w:rPr>
                    <w:noProof/>
                  </w:rPr>
                </w:pPr>
                <w:r w:rsidRPr="001F2FC2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p w:rsidR="00946C8A" w:rsidRDefault="00946C8A">
      <w:pPr>
        <w:pStyle w:val="Textbereich"/>
        <w:spacing w:line="240" w:lineRule="auto"/>
        <w:rPr>
          <w:sz w:val="16"/>
          <w:u w:val="single"/>
        </w:rPr>
      </w:pPr>
    </w:p>
    <w:p w:rsidR="008C4934" w:rsidRPr="00D14898" w:rsidRDefault="00704AD6">
      <w:pPr>
        <w:pStyle w:val="Textbereich"/>
        <w:spacing w:line="240" w:lineRule="auto"/>
        <w:rPr>
          <w:b/>
          <w:sz w:val="32"/>
        </w:rPr>
      </w:pPr>
      <w:r w:rsidRPr="00D14898">
        <w:rPr>
          <w:b/>
          <w:sz w:val="32"/>
        </w:rPr>
        <w:t xml:space="preserve">Rechnung </w:t>
      </w:r>
    </w:p>
    <w:p w:rsidR="008C4934" w:rsidRPr="00542E04" w:rsidRDefault="008C4934">
      <w:pPr>
        <w:pStyle w:val="Textbereich"/>
        <w:spacing w:line="240" w:lineRule="auto"/>
        <w:rPr>
          <w:sz w:val="22"/>
          <w:u w:val="single"/>
        </w:rPr>
      </w:pPr>
    </w:p>
    <w:p w:rsidR="00D14898" w:rsidRDefault="00D14898">
      <w:pPr>
        <w:pStyle w:val="Textbereich"/>
        <w:spacing w:line="240" w:lineRule="auto"/>
        <w:rPr>
          <w:sz w:val="22"/>
        </w:rPr>
      </w:pPr>
      <w:r>
        <w:rPr>
          <w:sz w:val="22"/>
        </w:rPr>
        <w:t>Sehr geehrte*r Herr/ Frau Nachname</w:t>
      </w:r>
    </w:p>
    <w:p w:rsidR="00D14898" w:rsidRDefault="00D14898">
      <w:pPr>
        <w:pStyle w:val="Textbereich"/>
        <w:spacing w:line="240" w:lineRule="auto"/>
        <w:rPr>
          <w:sz w:val="22"/>
        </w:rPr>
      </w:pPr>
    </w:p>
    <w:p w:rsidR="00DE0BB4" w:rsidRDefault="00D14898">
      <w:pPr>
        <w:pStyle w:val="Textbereich"/>
        <w:spacing w:line="240" w:lineRule="auto"/>
        <w:rPr>
          <w:sz w:val="22"/>
        </w:rPr>
      </w:pPr>
      <w:r>
        <w:rPr>
          <w:sz w:val="22"/>
        </w:rPr>
        <w:t>hiermit erlauben wir uns, Ihnen folgende Leistung/ Position in Rechnung zu stellen</w:t>
      </w:r>
      <w:r w:rsidR="009839F0">
        <w:rPr>
          <w:sz w:val="22"/>
        </w:rPr>
        <w:t>:</w:t>
      </w:r>
    </w:p>
    <w:p w:rsidR="006A7824" w:rsidRDefault="006A7824">
      <w:pPr>
        <w:pStyle w:val="Textbereich"/>
        <w:spacing w:line="240" w:lineRule="auto"/>
        <w:rPr>
          <w:sz w:val="22"/>
        </w:rPr>
      </w:pPr>
    </w:p>
    <w:tbl>
      <w:tblPr>
        <w:tblStyle w:val="Tabellenraster"/>
        <w:tblW w:w="9709" w:type="dxa"/>
        <w:tblInd w:w="38" w:type="dxa"/>
        <w:tblLook w:val="04A0" w:firstRow="1" w:lastRow="0" w:firstColumn="1" w:lastColumn="0" w:noHBand="0" w:noVBand="1"/>
      </w:tblPr>
      <w:tblGrid>
        <w:gridCol w:w="681"/>
        <w:gridCol w:w="5626"/>
        <w:gridCol w:w="1843"/>
        <w:gridCol w:w="1559"/>
      </w:tblGrid>
      <w:tr w:rsidR="00003828" w:rsidTr="00003828"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828" w:rsidRPr="006A7824" w:rsidRDefault="00003828">
            <w:pPr>
              <w:pStyle w:val="Textbereich"/>
              <w:spacing w:line="240" w:lineRule="auto"/>
              <w:rPr>
                <w:b/>
              </w:rPr>
            </w:pPr>
            <w:r w:rsidRPr="006A7824">
              <w:rPr>
                <w:b/>
              </w:rPr>
              <w:t>Pos</w:t>
            </w:r>
            <w:r>
              <w:rPr>
                <w:b/>
              </w:rPr>
              <w:t>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828" w:rsidRPr="006A7824" w:rsidRDefault="00003828">
            <w:pPr>
              <w:pStyle w:val="Textbereich"/>
              <w:spacing w:line="240" w:lineRule="auto"/>
              <w:rPr>
                <w:b/>
              </w:rPr>
            </w:pPr>
            <w:r w:rsidRPr="006A7824">
              <w:rPr>
                <w:b/>
              </w:rPr>
              <w:t>Bezeichnung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828" w:rsidRPr="006A7824" w:rsidRDefault="00003828" w:rsidP="00674A1E">
            <w:pPr>
              <w:pStyle w:val="Textbereich"/>
              <w:spacing w:line="240" w:lineRule="auto"/>
              <w:jc w:val="center"/>
              <w:rPr>
                <w:b/>
              </w:rPr>
            </w:pPr>
            <w:r w:rsidRPr="006A7824">
              <w:rPr>
                <w:b/>
              </w:rPr>
              <w:t>Einheit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828" w:rsidRPr="006A7824" w:rsidRDefault="00003828" w:rsidP="00003828">
            <w:pPr>
              <w:pStyle w:val="Textbereic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 w:rsidR="00003828" w:rsidTr="00003828"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003828" w:rsidRDefault="00003828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626" w:type="dxa"/>
            <w:tcBorders>
              <w:left w:val="nil"/>
              <w:bottom w:val="nil"/>
              <w:right w:val="nil"/>
            </w:tcBorders>
          </w:tcPr>
          <w:p w:rsidR="00003828" w:rsidRDefault="00003828">
            <w:pPr>
              <w:pStyle w:val="Textbereich"/>
              <w:spacing w:line="240" w:lineRule="auto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right"/>
            </w:pPr>
            <w:r>
              <w:t>€</w:t>
            </w:r>
          </w:p>
        </w:tc>
      </w:tr>
      <w:tr w:rsidR="00003828" w:rsidTr="00003828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>
            <w:pPr>
              <w:pStyle w:val="Textbereich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right"/>
            </w:pPr>
          </w:p>
        </w:tc>
      </w:tr>
      <w:tr w:rsidR="00003828" w:rsidTr="00003828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>
            <w:pPr>
              <w:pStyle w:val="Textbereich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right"/>
            </w:pPr>
          </w:p>
        </w:tc>
      </w:tr>
      <w:tr w:rsidR="00003828" w:rsidTr="00003828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>
            <w:pPr>
              <w:pStyle w:val="Textbereich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3828" w:rsidRDefault="00003828" w:rsidP="006A7824">
            <w:pPr>
              <w:pStyle w:val="Textbereich"/>
              <w:spacing w:line="240" w:lineRule="auto"/>
              <w:jc w:val="right"/>
            </w:pPr>
          </w:p>
        </w:tc>
      </w:tr>
    </w:tbl>
    <w:p w:rsidR="009839F0" w:rsidRDefault="009839F0">
      <w:pPr>
        <w:pStyle w:val="Textbereich"/>
        <w:spacing w:line="240" w:lineRule="auto"/>
        <w:rPr>
          <w:sz w:val="22"/>
        </w:rPr>
      </w:pPr>
    </w:p>
    <w:p w:rsidR="009839F0" w:rsidRDefault="009839F0">
      <w:pPr>
        <w:pStyle w:val="Textbereich"/>
        <w:spacing w:line="240" w:lineRule="auto"/>
        <w:rPr>
          <w:sz w:val="22"/>
        </w:rPr>
      </w:pPr>
    </w:p>
    <w:tbl>
      <w:tblPr>
        <w:tblStyle w:val="Tabellenraster"/>
        <w:tblW w:w="9639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1843"/>
        <w:gridCol w:w="1559"/>
      </w:tblGrid>
      <w:tr w:rsidR="00003828" w:rsidTr="00003828">
        <w:trPr>
          <w:trHeight w:val="328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003828" w:rsidRDefault="00003828" w:rsidP="00003828">
            <w:pPr>
              <w:pStyle w:val="Textbereich"/>
              <w:spacing w:line="240" w:lineRule="auto"/>
              <w:jc w:val="left"/>
            </w:pPr>
            <w:r w:rsidRPr="00003828">
              <w:rPr>
                <w:sz w:val="18"/>
              </w:rPr>
              <w:t>Gemäß § 19 Abs. 1 Umsatzsteuergesetz wird keine Umsatzsteuer erhoben.</w:t>
            </w:r>
          </w:p>
        </w:tc>
      </w:tr>
      <w:tr w:rsidR="009839F0" w:rsidTr="00003828">
        <w:tc>
          <w:tcPr>
            <w:tcW w:w="5954" w:type="dxa"/>
            <w:tcBorders>
              <w:top w:val="single" w:sz="4" w:space="0" w:color="auto"/>
            </w:tcBorders>
          </w:tcPr>
          <w:p w:rsidR="009839F0" w:rsidRDefault="009839F0">
            <w:pPr>
              <w:pStyle w:val="Textbereich"/>
              <w:spacing w:line="240" w:lineRule="auto"/>
            </w:pPr>
            <w:r>
              <w:t>Bitte überweisen Sie den Gesamtbetrag innerhalb von XX Tagen ab Rechnungsdatum an die unten genannte Ban</w:t>
            </w:r>
            <w:r>
              <w:t>k</w:t>
            </w:r>
            <w:r>
              <w:t>verbindung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839F0" w:rsidRDefault="009839F0">
            <w:pPr>
              <w:pStyle w:val="Textbereich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839F0" w:rsidRDefault="009839F0" w:rsidP="00003828">
            <w:pPr>
              <w:pStyle w:val="Textbereich"/>
              <w:spacing w:line="240" w:lineRule="auto"/>
              <w:jc w:val="left"/>
            </w:pPr>
            <w:r w:rsidRPr="00EF3152">
              <w:rPr>
                <w:b/>
              </w:rPr>
              <w:t>Gesamtbetrag</w:t>
            </w:r>
            <w: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39F0" w:rsidRDefault="009839F0" w:rsidP="00003828">
            <w:pPr>
              <w:pStyle w:val="Textbereich"/>
              <w:spacing w:line="240" w:lineRule="auto"/>
              <w:jc w:val="right"/>
            </w:pPr>
            <w:r>
              <w:t>€</w:t>
            </w:r>
          </w:p>
        </w:tc>
      </w:tr>
    </w:tbl>
    <w:p w:rsidR="009839F0" w:rsidRDefault="009839F0">
      <w:pPr>
        <w:pStyle w:val="Textbereich"/>
        <w:spacing w:line="240" w:lineRule="auto"/>
        <w:rPr>
          <w:sz w:val="22"/>
        </w:rPr>
      </w:pPr>
    </w:p>
    <w:p w:rsidR="003B660A" w:rsidRDefault="003B660A">
      <w:pPr>
        <w:pStyle w:val="Textbereich"/>
        <w:spacing w:line="240" w:lineRule="auto"/>
        <w:rPr>
          <w:sz w:val="22"/>
        </w:rPr>
      </w:pPr>
    </w:p>
    <w:p w:rsidR="003B660A" w:rsidRPr="001552A2" w:rsidRDefault="003B660A">
      <w:pPr>
        <w:pStyle w:val="Textbereich"/>
        <w:spacing w:line="240" w:lineRule="auto"/>
        <w:rPr>
          <w:b/>
          <w:sz w:val="22"/>
        </w:rPr>
      </w:pPr>
      <w:bookmarkStart w:id="0" w:name="_GoBack"/>
      <w:r w:rsidRPr="001552A2">
        <w:rPr>
          <w:b/>
          <w:sz w:val="22"/>
        </w:rPr>
        <w:t xml:space="preserve">Leistungsdatum: </w:t>
      </w:r>
    </w:p>
    <w:bookmarkEnd w:id="0"/>
    <w:p w:rsidR="000E2C02" w:rsidRDefault="000E2C02">
      <w:pPr>
        <w:pStyle w:val="Textbereich"/>
        <w:spacing w:line="240" w:lineRule="auto"/>
        <w:rPr>
          <w:sz w:val="22"/>
        </w:rPr>
      </w:pPr>
    </w:p>
    <w:p w:rsidR="009839F0" w:rsidRDefault="009839F0">
      <w:pPr>
        <w:pStyle w:val="Textbereich"/>
        <w:spacing w:line="240" w:lineRule="auto"/>
        <w:rPr>
          <w:sz w:val="22"/>
        </w:rPr>
      </w:pPr>
      <w:r>
        <w:rPr>
          <w:sz w:val="22"/>
        </w:rPr>
        <w:t>Mit freundlichen Grüßen</w:t>
      </w:r>
    </w:p>
    <w:p w:rsidR="009839F0" w:rsidRDefault="009839F0">
      <w:pPr>
        <w:pStyle w:val="Textbereich"/>
        <w:spacing w:line="240" w:lineRule="auto"/>
        <w:rPr>
          <w:sz w:val="22"/>
        </w:rPr>
      </w:pPr>
    </w:p>
    <w:p w:rsidR="009839F0" w:rsidRPr="00D14898" w:rsidRDefault="009839F0">
      <w:pPr>
        <w:pStyle w:val="Textbereich"/>
        <w:spacing w:line="240" w:lineRule="auto"/>
        <w:rPr>
          <w:sz w:val="22"/>
        </w:rPr>
      </w:pPr>
      <w:r>
        <w:rPr>
          <w:sz w:val="22"/>
        </w:rPr>
        <w:t>Ansprechpartner</w:t>
      </w:r>
    </w:p>
    <w:sectPr w:rsidR="009839F0" w:rsidRPr="00D14898" w:rsidSect="00D14898">
      <w:headerReference w:type="default" r:id="rId9"/>
      <w:footerReference w:type="first" r:id="rId10"/>
      <w:pgSz w:w="11906" w:h="16838" w:code="9"/>
      <w:pgMar w:top="1417" w:right="1417" w:bottom="1134" w:left="1417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2A" w:rsidRDefault="00087F2A">
      <w:r>
        <w:separator/>
      </w:r>
    </w:p>
  </w:endnote>
  <w:endnote w:type="continuationSeparator" w:id="0">
    <w:p w:rsidR="00087F2A" w:rsidRDefault="000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98" w:rsidRDefault="00D14898"/>
  <w:tbl>
    <w:tblPr>
      <w:tblStyle w:val="Tabellenraster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44"/>
      <w:gridCol w:w="3543"/>
    </w:tblGrid>
    <w:tr w:rsidR="00704AD6" w:rsidRPr="00704AD6" w:rsidTr="009839F0">
      <w:tc>
        <w:tcPr>
          <w:tcW w:w="2552" w:type="dxa"/>
        </w:tcPr>
        <w:p w:rsidR="00D14898" w:rsidRPr="00D14898" w:rsidRDefault="00D14898" w:rsidP="00704AD6">
          <w:pPr>
            <w:pStyle w:val="Fuzeile"/>
            <w:rPr>
              <w:sz w:val="14"/>
              <w:u w:val="single"/>
            </w:rPr>
          </w:pPr>
          <w:r w:rsidRPr="00D14898">
            <w:rPr>
              <w:sz w:val="14"/>
              <w:u w:val="single"/>
            </w:rPr>
            <w:t>Anschrift</w:t>
          </w:r>
        </w:p>
        <w:p w:rsidR="00704AD6" w:rsidRDefault="00F02BD0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Name</w:t>
          </w:r>
        </w:p>
        <w:p w:rsidR="00704AD6" w:rsidRDefault="00F02BD0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Straße</w:t>
          </w:r>
        </w:p>
        <w:p w:rsidR="00704AD6" w:rsidRDefault="00F02BD0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PLZ, Ort</w:t>
          </w:r>
        </w:p>
        <w:p w:rsidR="00704AD6" w:rsidRPr="00704AD6" w:rsidRDefault="00704AD6" w:rsidP="00F02BD0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Steuernummer: </w:t>
          </w:r>
        </w:p>
      </w:tc>
      <w:tc>
        <w:tcPr>
          <w:tcW w:w="3544" w:type="dxa"/>
        </w:tcPr>
        <w:p w:rsidR="00D14898" w:rsidRPr="00D14898" w:rsidRDefault="00D14898" w:rsidP="00704AD6">
          <w:pPr>
            <w:pStyle w:val="Fuzeile"/>
            <w:rPr>
              <w:sz w:val="14"/>
              <w:u w:val="single"/>
            </w:rPr>
          </w:pPr>
          <w:r w:rsidRPr="00D14898">
            <w:rPr>
              <w:sz w:val="14"/>
              <w:u w:val="single"/>
            </w:rPr>
            <w:t>Kontaktinformation</w:t>
          </w:r>
        </w:p>
        <w:p w:rsidR="00704AD6" w:rsidRDefault="00704AD6" w:rsidP="00704AD6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Tel.: </w:t>
          </w:r>
        </w:p>
        <w:p w:rsidR="00704AD6" w:rsidRDefault="00F02BD0" w:rsidP="00704AD6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Fax: </w:t>
          </w:r>
        </w:p>
        <w:p w:rsidR="00704AD6" w:rsidRDefault="00704AD6" w:rsidP="00704AD6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E-Mail: </w:t>
          </w:r>
        </w:p>
        <w:p w:rsidR="00704AD6" w:rsidRPr="00704AD6" w:rsidRDefault="00704AD6" w:rsidP="00704AD6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Web: </w:t>
          </w:r>
        </w:p>
      </w:tc>
      <w:tc>
        <w:tcPr>
          <w:tcW w:w="3543" w:type="dxa"/>
        </w:tcPr>
        <w:p w:rsidR="00D14898" w:rsidRPr="00D14898" w:rsidRDefault="00D14898" w:rsidP="00704AD6">
          <w:pPr>
            <w:pStyle w:val="Fuzeile"/>
            <w:rPr>
              <w:sz w:val="14"/>
              <w:u w:val="single"/>
            </w:rPr>
          </w:pPr>
          <w:r w:rsidRPr="00D14898">
            <w:rPr>
              <w:sz w:val="14"/>
              <w:u w:val="single"/>
            </w:rPr>
            <w:t>Bankverbindung</w:t>
          </w:r>
        </w:p>
        <w:p w:rsidR="00704AD6" w:rsidRDefault="00F02BD0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Kreditinstitut</w:t>
          </w:r>
        </w:p>
        <w:p w:rsidR="00704AD6" w:rsidRDefault="00F02BD0" w:rsidP="00704AD6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IBAN </w:t>
          </w:r>
        </w:p>
        <w:p w:rsidR="00704AD6" w:rsidRDefault="00F02BD0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BIC:</w:t>
          </w:r>
        </w:p>
        <w:p w:rsidR="00704AD6" w:rsidRPr="00704AD6" w:rsidRDefault="00704AD6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Kto</w:t>
          </w:r>
          <w:r w:rsidR="00D14898">
            <w:rPr>
              <w:sz w:val="14"/>
            </w:rPr>
            <w:t>.</w:t>
          </w:r>
          <w:r>
            <w:rPr>
              <w:sz w:val="14"/>
            </w:rPr>
            <w:t xml:space="preserve"> Inh.: </w:t>
          </w:r>
        </w:p>
      </w:tc>
    </w:tr>
  </w:tbl>
  <w:p w:rsidR="00946C8A" w:rsidRPr="00704AD6" w:rsidRDefault="00946C8A" w:rsidP="00704AD6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2A" w:rsidRDefault="00087F2A">
      <w:r>
        <w:separator/>
      </w:r>
    </w:p>
  </w:footnote>
  <w:footnote w:type="continuationSeparator" w:id="0">
    <w:p w:rsidR="00087F2A" w:rsidRDefault="0008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8A" w:rsidRDefault="00946C8A">
    <w:pPr>
      <w:pStyle w:val="Kopfzeile"/>
      <w:jc w:val="center"/>
    </w:pPr>
    <w:r>
      <w:rPr>
        <w:rStyle w:val="Seitenzahl"/>
      </w:rP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2E0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A5C"/>
    <w:multiLevelType w:val="hybridMultilevel"/>
    <w:tmpl w:val="BDF03D7C"/>
    <w:lvl w:ilvl="0" w:tplc="D9F6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A590D"/>
    <w:multiLevelType w:val="hybridMultilevel"/>
    <w:tmpl w:val="2D6CDD6A"/>
    <w:lvl w:ilvl="0" w:tplc="D9F6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2"/>
    <w:rsid w:val="00003828"/>
    <w:rsid w:val="00017A5D"/>
    <w:rsid w:val="0003446B"/>
    <w:rsid w:val="00036D72"/>
    <w:rsid w:val="00041BF2"/>
    <w:rsid w:val="00071436"/>
    <w:rsid w:val="00081C26"/>
    <w:rsid w:val="00084AF4"/>
    <w:rsid w:val="00087F2A"/>
    <w:rsid w:val="00090B1E"/>
    <w:rsid w:val="000A36E0"/>
    <w:rsid w:val="000A6BB8"/>
    <w:rsid w:val="000B014D"/>
    <w:rsid w:val="000C7C71"/>
    <w:rsid w:val="000D6445"/>
    <w:rsid w:val="000E08ED"/>
    <w:rsid w:val="000E2AF2"/>
    <w:rsid w:val="000E2C02"/>
    <w:rsid w:val="000F5974"/>
    <w:rsid w:val="0010638A"/>
    <w:rsid w:val="00111E95"/>
    <w:rsid w:val="00116C5C"/>
    <w:rsid w:val="00120FFD"/>
    <w:rsid w:val="00124518"/>
    <w:rsid w:val="0013522C"/>
    <w:rsid w:val="0015278D"/>
    <w:rsid w:val="001546B7"/>
    <w:rsid w:val="001552A2"/>
    <w:rsid w:val="001563FE"/>
    <w:rsid w:val="0016376A"/>
    <w:rsid w:val="00173EEF"/>
    <w:rsid w:val="001917E1"/>
    <w:rsid w:val="0019282C"/>
    <w:rsid w:val="00192E6D"/>
    <w:rsid w:val="00196642"/>
    <w:rsid w:val="00197181"/>
    <w:rsid w:val="001A6F24"/>
    <w:rsid w:val="001B1B53"/>
    <w:rsid w:val="001B4337"/>
    <w:rsid w:val="001D6253"/>
    <w:rsid w:val="001D6FA8"/>
    <w:rsid w:val="001D70D4"/>
    <w:rsid w:val="001E1590"/>
    <w:rsid w:val="001E794C"/>
    <w:rsid w:val="0022616F"/>
    <w:rsid w:val="0022671D"/>
    <w:rsid w:val="0023065E"/>
    <w:rsid w:val="002402E9"/>
    <w:rsid w:val="00242415"/>
    <w:rsid w:val="0025144F"/>
    <w:rsid w:val="0028671A"/>
    <w:rsid w:val="00296BA6"/>
    <w:rsid w:val="002A3F0C"/>
    <w:rsid w:val="002B05B2"/>
    <w:rsid w:val="002B13E3"/>
    <w:rsid w:val="002B63B8"/>
    <w:rsid w:val="002F1D50"/>
    <w:rsid w:val="00301A89"/>
    <w:rsid w:val="0030340F"/>
    <w:rsid w:val="003059BA"/>
    <w:rsid w:val="00312072"/>
    <w:rsid w:val="003323FF"/>
    <w:rsid w:val="003412B2"/>
    <w:rsid w:val="0034336B"/>
    <w:rsid w:val="003455D2"/>
    <w:rsid w:val="00346FCC"/>
    <w:rsid w:val="003547F7"/>
    <w:rsid w:val="003601D9"/>
    <w:rsid w:val="00376AEA"/>
    <w:rsid w:val="0039062C"/>
    <w:rsid w:val="003971B2"/>
    <w:rsid w:val="003B660A"/>
    <w:rsid w:val="003D3EAA"/>
    <w:rsid w:val="003D5E60"/>
    <w:rsid w:val="003E3527"/>
    <w:rsid w:val="003E6821"/>
    <w:rsid w:val="003F7185"/>
    <w:rsid w:val="004057FD"/>
    <w:rsid w:val="00424444"/>
    <w:rsid w:val="0043041B"/>
    <w:rsid w:val="00441EF5"/>
    <w:rsid w:val="004602F7"/>
    <w:rsid w:val="00461739"/>
    <w:rsid w:val="00461C8D"/>
    <w:rsid w:val="00472088"/>
    <w:rsid w:val="0048498D"/>
    <w:rsid w:val="00497E17"/>
    <w:rsid w:val="004A67D1"/>
    <w:rsid w:val="004D1491"/>
    <w:rsid w:val="004E03BE"/>
    <w:rsid w:val="004E4D05"/>
    <w:rsid w:val="004F3B34"/>
    <w:rsid w:val="005171E0"/>
    <w:rsid w:val="00527F8D"/>
    <w:rsid w:val="00542E04"/>
    <w:rsid w:val="00544B80"/>
    <w:rsid w:val="00547433"/>
    <w:rsid w:val="00560327"/>
    <w:rsid w:val="00561A62"/>
    <w:rsid w:val="0057341F"/>
    <w:rsid w:val="005A1553"/>
    <w:rsid w:val="005C212D"/>
    <w:rsid w:val="005C2CB1"/>
    <w:rsid w:val="005C74C7"/>
    <w:rsid w:val="005D201B"/>
    <w:rsid w:val="005E22E0"/>
    <w:rsid w:val="005E6C0B"/>
    <w:rsid w:val="005E7921"/>
    <w:rsid w:val="005F0A03"/>
    <w:rsid w:val="005F7AA1"/>
    <w:rsid w:val="00612932"/>
    <w:rsid w:val="00630155"/>
    <w:rsid w:val="00634E78"/>
    <w:rsid w:val="006521C3"/>
    <w:rsid w:val="00664ED1"/>
    <w:rsid w:val="00674A1E"/>
    <w:rsid w:val="0068652F"/>
    <w:rsid w:val="006A652D"/>
    <w:rsid w:val="006A7824"/>
    <w:rsid w:val="006C638E"/>
    <w:rsid w:val="006E52F2"/>
    <w:rsid w:val="006E72C7"/>
    <w:rsid w:val="006F15C7"/>
    <w:rsid w:val="006F273C"/>
    <w:rsid w:val="00704206"/>
    <w:rsid w:val="00704AD6"/>
    <w:rsid w:val="007063C8"/>
    <w:rsid w:val="00716717"/>
    <w:rsid w:val="007271E8"/>
    <w:rsid w:val="00732236"/>
    <w:rsid w:val="00750455"/>
    <w:rsid w:val="00754B61"/>
    <w:rsid w:val="00763906"/>
    <w:rsid w:val="00774B6A"/>
    <w:rsid w:val="00781F6A"/>
    <w:rsid w:val="007A0B91"/>
    <w:rsid w:val="007A3A56"/>
    <w:rsid w:val="007B1409"/>
    <w:rsid w:val="007B2DE2"/>
    <w:rsid w:val="007D1F67"/>
    <w:rsid w:val="007F1187"/>
    <w:rsid w:val="007F75AC"/>
    <w:rsid w:val="00810ADA"/>
    <w:rsid w:val="00821108"/>
    <w:rsid w:val="0082477B"/>
    <w:rsid w:val="008277E8"/>
    <w:rsid w:val="0085252A"/>
    <w:rsid w:val="0085295E"/>
    <w:rsid w:val="00863CD3"/>
    <w:rsid w:val="00865575"/>
    <w:rsid w:val="00865B4D"/>
    <w:rsid w:val="0086693E"/>
    <w:rsid w:val="00866BE2"/>
    <w:rsid w:val="008A2C81"/>
    <w:rsid w:val="008C465B"/>
    <w:rsid w:val="008C4934"/>
    <w:rsid w:val="008D76C2"/>
    <w:rsid w:val="008E1F74"/>
    <w:rsid w:val="008E3A39"/>
    <w:rsid w:val="008F3F2B"/>
    <w:rsid w:val="00901FDA"/>
    <w:rsid w:val="00902DC9"/>
    <w:rsid w:val="0091076D"/>
    <w:rsid w:val="00924F1B"/>
    <w:rsid w:val="0092590F"/>
    <w:rsid w:val="009329DC"/>
    <w:rsid w:val="00946C8A"/>
    <w:rsid w:val="009532C4"/>
    <w:rsid w:val="00966251"/>
    <w:rsid w:val="00967CF4"/>
    <w:rsid w:val="009778FF"/>
    <w:rsid w:val="009839F0"/>
    <w:rsid w:val="009A4C47"/>
    <w:rsid w:val="009C0FA3"/>
    <w:rsid w:val="009C3268"/>
    <w:rsid w:val="009D3487"/>
    <w:rsid w:val="009D598C"/>
    <w:rsid w:val="009E0AD7"/>
    <w:rsid w:val="00A03FCC"/>
    <w:rsid w:val="00A21CEA"/>
    <w:rsid w:val="00A24500"/>
    <w:rsid w:val="00A302E6"/>
    <w:rsid w:val="00A30DE9"/>
    <w:rsid w:val="00A3232A"/>
    <w:rsid w:val="00A44EB6"/>
    <w:rsid w:val="00A54DE2"/>
    <w:rsid w:val="00A60976"/>
    <w:rsid w:val="00A80E02"/>
    <w:rsid w:val="00AB16A1"/>
    <w:rsid w:val="00AB30E8"/>
    <w:rsid w:val="00AD2658"/>
    <w:rsid w:val="00AD6DC0"/>
    <w:rsid w:val="00B16033"/>
    <w:rsid w:val="00B25F25"/>
    <w:rsid w:val="00B33A39"/>
    <w:rsid w:val="00B33B49"/>
    <w:rsid w:val="00B340AE"/>
    <w:rsid w:val="00B4287F"/>
    <w:rsid w:val="00B45953"/>
    <w:rsid w:val="00B63C2E"/>
    <w:rsid w:val="00B772E0"/>
    <w:rsid w:val="00B81779"/>
    <w:rsid w:val="00B962BD"/>
    <w:rsid w:val="00BA4692"/>
    <w:rsid w:val="00BC3166"/>
    <w:rsid w:val="00C1421A"/>
    <w:rsid w:val="00C145D6"/>
    <w:rsid w:val="00C223E6"/>
    <w:rsid w:val="00C308D7"/>
    <w:rsid w:val="00C409C6"/>
    <w:rsid w:val="00C460EE"/>
    <w:rsid w:val="00C53336"/>
    <w:rsid w:val="00C77495"/>
    <w:rsid w:val="00C93722"/>
    <w:rsid w:val="00CB1A1F"/>
    <w:rsid w:val="00CD2F14"/>
    <w:rsid w:val="00CD5841"/>
    <w:rsid w:val="00D04C4E"/>
    <w:rsid w:val="00D14898"/>
    <w:rsid w:val="00D32861"/>
    <w:rsid w:val="00D404A8"/>
    <w:rsid w:val="00D67B27"/>
    <w:rsid w:val="00D73483"/>
    <w:rsid w:val="00D74243"/>
    <w:rsid w:val="00D7603F"/>
    <w:rsid w:val="00D90309"/>
    <w:rsid w:val="00D93D71"/>
    <w:rsid w:val="00DB08A9"/>
    <w:rsid w:val="00DE0BB4"/>
    <w:rsid w:val="00DE6622"/>
    <w:rsid w:val="00E05BE5"/>
    <w:rsid w:val="00E145C2"/>
    <w:rsid w:val="00E22CD8"/>
    <w:rsid w:val="00E3217E"/>
    <w:rsid w:val="00E37E10"/>
    <w:rsid w:val="00E40DFB"/>
    <w:rsid w:val="00E43784"/>
    <w:rsid w:val="00E45E17"/>
    <w:rsid w:val="00E57223"/>
    <w:rsid w:val="00E61B7F"/>
    <w:rsid w:val="00E6444C"/>
    <w:rsid w:val="00E676F0"/>
    <w:rsid w:val="00E87FD6"/>
    <w:rsid w:val="00E9045A"/>
    <w:rsid w:val="00E91584"/>
    <w:rsid w:val="00EA0908"/>
    <w:rsid w:val="00EB0C7B"/>
    <w:rsid w:val="00EE07EE"/>
    <w:rsid w:val="00EF3152"/>
    <w:rsid w:val="00F01A9B"/>
    <w:rsid w:val="00F02BD0"/>
    <w:rsid w:val="00F448BF"/>
    <w:rsid w:val="00F61AB0"/>
    <w:rsid w:val="00F675BA"/>
    <w:rsid w:val="00F80313"/>
    <w:rsid w:val="00F82215"/>
    <w:rsid w:val="00F91F34"/>
    <w:rsid w:val="00FA0514"/>
    <w:rsid w:val="00FA243E"/>
    <w:rsid w:val="00FA79AB"/>
    <w:rsid w:val="00FB5B9A"/>
    <w:rsid w:val="00FD74C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3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-Einzug">
    <w:name w:val="1-Einzug"/>
    <w:basedOn w:val="TextAbsatz13pt"/>
    <w:pPr>
      <w:tabs>
        <w:tab w:val="left" w:pos="426"/>
      </w:tabs>
      <w:ind w:left="425" w:hanging="425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98A"/>
    <w:rPr>
      <w:rFonts w:ascii="Arial" w:hAnsi="Arial"/>
    </w:rPr>
  </w:style>
  <w:style w:type="paragraph" w:customStyle="1" w:styleId="PropsteiDek">
    <w:name w:val="Propstei/Dek"/>
    <w:basedOn w:val="Standard"/>
    <w:rPr>
      <w:vanish/>
    </w:rPr>
  </w:style>
  <w:style w:type="paragraph" w:customStyle="1" w:styleId="Adress-Kopfzeile">
    <w:name w:val="Adress-Kopfzeile"/>
    <w:basedOn w:val="Standard"/>
    <w:rPr>
      <w:sz w:val="14"/>
    </w:rPr>
  </w:style>
  <w:style w:type="paragraph" w:customStyle="1" w:styleId="AbteilungReferat">
    <w:name w:val="Abteilung/Referat"/>
    <w:basedOn w:val="Standard"/>
    <w:rPr>
      <w:noProof/>
      <w:sz w:val="19"/>
    </w:rPr>
  </w:style>
  <w:style w:type="paragraph" w:customStyle="1" w:styleId="Absenderdaten">
    <w:name w:val="Absenderdaten"/>
    <w:basedOn w:val="Standard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98A"/>
    <w:rPr>
      <w:rFonts w:ascii="Arial" w:hAnsi="Arial"/>
    </w:rPr>
  </w:style>
  <w:style w:type="paragraph" w:customStyle="1" w:styleId="BetreffBezug">
    <w:name w:val="Betreff / Bezug"/>
    <w:basedOn w:val="Standard"/>
    <w:rPr>
      <w:b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Gruformel">
    <w:name w:val="Closing"/>
    <w:basedOn w:val="Standard"/>
    <w:link w:val="GruformelZchn"/>
    <w:uiPriority w:val="99"/>
    <w:pPr>
      <w:spacing w:before="160" w:after="120" w:line="312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398A"/>
    <w:rPr>
      <w:rFonts w:ascii="Arial" w:hAnsi="Arial"/>
    </w:rPr>
  </w:style>
  <w:style w:type="paragraph" w:customStyle="1" w:styleId="BetreffBezug0">
    <w:name w:val="Betreff/Bezug"/>
    <w:basedOn w:val="Standard"/>
    <w:rPr>
      <w:b/>
    </w:rPr>
  </w:style>
  <w:style w:type="paragraph" w:customStyle="1" w:styleId="TextAbsatz13pt">
    <w:name w:val="Text Absatz 13 pt"/>
    <w:basedOn w:val="Standard"/>
    <w:pPr>
      <w:spacing w:after="120" w:line="260" w:lineRule="exact"/>
    </w:pPr>
  </w:style>
  <w:style w:type="paragraph" w:customStyle="1" w:styleId="AdrDatAz">
    <w:name w:val="Adr/Dat/Az"/>
    <w:basedOn w:val="Standard"/>
    <w:rPr>
      <w:b/>
      <w:spacing w:val="4"/>
    </w:rPr>
  </w:style>
  <w:style w:type="paragraph" w:customStyle="1" w:styleId="Textbereich">
    <w:name w:val="Textbereich"/>
    <w:basedOn w:val="Standard"/>
    <w:pPr>
      <w:spacing w:line="300" w:lineRule="exact"/>
      <w:jc w:val="both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E6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98A"/>
    <w:rPr>
      <w:sz w:val="0"/>
      <w:szCs w:val="0"/>
    </w:rPr>
  </w:style>
  <w:style w:type="paragraph" w:customStyle="1" w:styleId="TextBlocksatz">
    <w:name w:val="Text Blocksatz"/>
    <w:aliases w:val="1,25 Abstand"/>
    <w:basedOn w:val="Standard"/>
    <w:rsid w:val="00B340AE"/>
    <w:pPr>
      <w:spacing w:line="30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3455D2"/>
    <w:pPr>
      <w:spacing w:line="24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98A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rsid w:val="003455D2"/>
    <w:pPr>
      <w:ind w:left="360" w:hanging="360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98A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144F"/>
    <w:pPr>
      <w:ind w:left="708"/>
    </w:pPr>
  </w:style>
  <w:style w:type="paragraph" w:styleId="Textkrper3">
    <w:name w:val="Body Text 3"/>
    <w:basedOn w:val="Standard"/>
    <w:link w:val="Textkrper3Zchn"/>
    <w:uiPriority w:val="99"/>
    <w:rsid w:val="002B13E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2B13E3"/>
    <w:rPr>
      <w:rFonts w:ascii="Arial" w:hAnsi="Arial"/>
      <w:sz w:val="16"/>
    </w:rPr>
  </w:style>
  <w:style w:type="character" w:styleId="Kommentarzeichen">
    <w:name w:val="annotation reference"/>
    <w:basedOn w:val="Absatz-Standardschriftart"/>
    <w:rsid w:val="007B2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2DE2"/>
  </w:style>
  <w:style w:type="character" w:customStyle="1" w:styleId="KommentartextZchn">
    <w:name w:val="Kommentartext Zchn"/>
    <w:basedOn w:val="Absatz-Standardschriftart"/>
    <w:link w:val="Kommentartext"/>
    <w:rsid w:val="007B2DE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B2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2DE2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7271E8"/>
    <w:rPr>
      <w:rFonts w:ascii="Arial" w:eastAsiaTheme="minorHAns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2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3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-Einzug">
    <w:name w:val="1-Einzug"/>
    <w:basedOn w:val="TextAbsatz13pt"/>
    <w:pPr>
      <w:tabs>
        <w:tab w:val="left" w:pos="426"/>
      </w:tabs>
      <w:ind w:left="425" w:hanging="425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98A"/>
    <w:rPr>
      <w:rFonts w:ascii="Arial" w:hAnsi="Arial"/>
    </w:rPr>
  </w:style>
  <w:style w:type="paragraph" w:customStyle="1" w:styleId="PropsteiDek">
    <w:name w:val="Propstei/Dek"/>
    <w:basedOn w:val="Standard"/>
    <w:rPr>
      <w:vanish/>
    </w:rPr>
  </w:style>
  <w:style w:type="paragraph" w:customStyle="1" w:styleId="Adress-Kopfzeile">
    <w:name w:val="Adress-Kopfzeile"/>
    <w:basedOn w:val="Standard"/>
    <w:rPr>
      <w:sz w:val="14"/>
    </w:rPr>
  </w:style>
  <w:style w:type="paragraph" w:customStyle="1" w:styleId="AbteilungReferat">
    <w:name w:val="Abteilung/Referat"/>
    <w:basedOn w:val="Standard"/>
    <w:rPr>
      <w:noProof/>
      <w:sz w:val="19"/>
    </w:rPr>
  </w:style>
  <w:style w:type="paragraph" w:customStyle="1" w:styleId="Absenderdaten">
    <w:name w:val="Absenderdaten"/>
    <w:basedOn w:val="Standard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98A"/>
    <w:rPr>
      <w:rFonts w:ascii="Arial" w:hAnsi="Arial"/>
    </w:rPr>
  </w:style>
  <w:style w:type="paragraph" w:customStyle="1" w:styleId="BetreffBezug">
    <w:name w:val="Betreff / Bezug"/>
    <w:basedOn w:val="Standard"/>
    <w:rPr>
      <w:b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Gruformel">
    <w:name w:val="Closing"/>
    <w:basedOn w:val="Standard"/>
    <w:link w:val="GruformelZchn"/>
    <w:uiPriority w:val="99"/>
    <w:pPr>
      <w:spacing w:before="160" w:after="120" w:line="312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398A"/>
    <w:rPr>
      <w:rFonts w:ascii="Arial" w:hAnsi="Arial"/>
    </w:rPr>
  </w:style>
  <w:style w:type="paragraph" w:customStyle="1" w:styleId="BetreffBezug0">
    <w:name w:val="Betreff/Bezug"/>
    <w:basedOn w:val="Standard"/>
    <w:rPr>
      <w:b/>
    </w:rPr>
  </w:style>
  <w:style w:type="paragraph" w:customStyle="1" w:styleId="TextAbsatz13pt">
    <w:name w:val="Text Absatz 13 pt"/>
    <w:basedOn w:val="Standard"/>
    <w:pPr>
      <w:spacing w:after="120" w:line="260" w:lineRule="exact"/>
    </w:pPr>
  </w:style>
  <w:style w:type="paragraph" w:customStyle="1" w:styleId="AdrDatAz">
    <w:name w:val="Adr/Dat/Az"/>
    <w:basedOn w:val="Standard"/>
    <w:rPr>
      <w:b/>
      <w:spacing w:val="4"/>
    </w:rPr>
  </w:style>
  <w:style w:type="paragraph" w:customStyle="1" w:styleId="Textbereich">
    <w:name w:val="Textbereich"/>
    <w:basedOn w:val="Standard"/>
    <w:pPr>
      <w:spacing w:line="300" w:lineRule="exact"/>
      <w:jc w:val="both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E6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98A"/>
    <w:rPr>
      <w:sz w:val="0"/>
      <w:szCs w:val="0"/>
    </w:rPr>
  </w:style>
  <w:style w:type="paragraph" w:customStyle="1" w:styleId="TextBlocksatz">
    <w:name w:val="Text Blocksatz"/>
    <w:aliases w:val="1,25 Abstand"/>
    <w:basedOn w:val="Standard"/>
    <w:rsid w:val="00B340AE"/>
    <w:pPr>
      <w:spacing w:line="30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3455D2"/>
    <w:pPr>
      <w:spacing w:line="24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98A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rsid w:val="003455D2"/>
    <w:pPr>
      <w:ind w:left="360" w:hanging="360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98A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144F"/>
    <w:pPr>
      <w:ind w:left="708"/>
    </w:pPr>
  </w:style>
  <w:style w:type="paragraph" w:styleId="Textkrper3">
    <w:name w:val="Body Text 3"/>
    <w:basedOn w:val="Standard"/>
    <w:link w:val="Textkrper3Zchn"/>
    <w:uiPriority w:val="99"/>
    <w:rsid w:val="002B13E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2B13E3"/>
    <w:rPr>
      <w:rFonts w:ascii="Arial" w:hAnsi="Arial"/>
      <w:sz w:val="16"/>
    </w:rPr>
  </w:style>
  <w:style w:type="character" w:styleId="Kommentarzeichen">
    <w:name w:val="annotation reference"/>
    <w:basedOn w:val="Absatz-Standardschriftart"/>
    <w:rsid w:val="007B2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2DE2"/>
  </w:style>
  <w:style w:type="character" w:customStyle="1" w:styleId="KommentartextZchn">
    <w:name w:val="Kommentartext Zchn"/>
    <w:basedOn w:val="Absatz-Standardschriftart"/>
    <w:link w:val="Kommentartext"/>
    <w:rsid w:val="007B2DE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B2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2DE2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7271E8"/>
    <w:rPr>
      <w:rFonts w:ascii="Arial" w:eastAsiaTheme="minorHAns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KV-Bogen-Orig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86277B68E47F7A4B11F3F9464A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A209F-2CA9-4E40-9D58-0F1E1C760211}"/>
      </w:docPartPr>
      <w:docPartBody>
        <w:p w:rsidR="00F114CF" w:rsidRDefault="000461BA" w:rsidP="000461BA">
          <w:pPr>
            <w:pStyle w:val="9A986277B68E47F7A4B11F3F9464A7DD1"/>
          </w:pPr>
          <w:r w:rsidRPr="001F2FC2">
            <w:rPr>
              <w:rStyle w:val="Platzhaltertext"/>
            </w:rPr>
            <w:t>Datum</w:t>
          </w:r>
        </w:p>
      </w:docPartBody>
    </w:docPart>
    <w:docPart>
      <w:docPartPr>
        <w:name w:val="08323C5E616B48FC82DE3389821EE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A5F62-1103-4A37-950D-4521C1CDFFA7}"/>
      </w:docPartPr>
      <w:docPartBody>
        <w:p w:rsidR="00F114CF" w:rsidRDefault="000461BA" w:rsidP="000461BA">
          <w:pPr>
            <w:pStyle w:val="08323C5E616B48FC82DE3389821EED391"/>
          </w:pPr>
          <w:r w:rsidRPr="001F2FC2">
            <w:rPr>
              <w:rStyle w:val="Platzhaltertext"/>
            </w:rPr>
            <w:t>Datum</w:t>
          </w:r>
        </w:p>
      </w:docPartBody>
    </w:docPart>
    <w:docPart>
      <w:docPartPr>
        <w:name w:val="AB7A252EFDCB4E20A5144973BBAC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FA29C-EC39-4F7F-BC21-6A56EC02FA80}"/>
      </w:docPartPr>
      <w:docPartBody>
        <w:p w:rsidR="008113FB" w:rsidRDefault="00F114CF" w:rsidP="00F114CF">
          <w:pPr>
            <w:pStyle w:val="AB7A252EFDCB4E20A5144973BBACE4A0"/>
          </w:pPr>
          <w:r>
            <w:rPr>
              <w:rStyle w:val="Platzhaltertext"/>
            </w:rPr>
            <w:t>Auswahl erforderlich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A"/>
    <w:rsid w:val="000461BA"/>
    <w:rsid w:val="003A1FAD"/>
    <w:rsid w:val="008113FB"/>
    <w:rsid w:val="00F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95744A23CE4F508AAFF4EEB0D84BE4">
    <w:name w:val="4495744A23CE4F508AAFF4EEB0D84BE4"/>
    <w:rsid w:val="000461BA"/>
  </w:style>
  <w:style w:type="paragraph" w:customStyle="1" w:styleId="893E54D2955C4062ADBA22F54A8AD33B">
    <w:name w:val="893E54D2955C4062ADBA22F54A8AD33B"/>
    <w:rsid w:val="000461BA"/>
  </w:style>
  <w:style w:type="character" w:styleId="Platzhaltertext">
    <w:name w:val="Placeholder Text"/>
    <w:basedOn w:val="Absatz-Standardschriftart"/>
    <w:uiPriority w:val="99"/>
    <w:semiHidden/>
    <w:rsid w:val="00F114CF"/>
    <w:rPr>
      <w:color w:val="808080"/>
    </w:rPr>
  </w:style>
  <w:style w:type="paragraph" w:customStyle="1" w:styleId="CBAD86DC30734A1EB65A49A6442E4248">
    <w:name w:val="CBAD86DC30734A1EB65A49A6442E4248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D86DC30734A1EB65A49A6442E42481">
    <w:name w:val="CBAD86DC30734A1EB65A49A6442E42481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D86DC30734A1EB65A49A6442E42482">
    <w:name w:val="CBAD86DC30734A1EB65A49A6442E42482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86277B68E47F7A4B11F3F9464A7DD">
    <w:name w:val="9A986277B68E47F7A4B11F3F9464A7DD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23C5E616B48FC82DE3389821EED39">
    <w:name w:val="08323C5E616B48FC82DE3389821EED39"/>
    <w:rsid w:val="000461BA"/>
  </w:style>
  <w:style w:type="paragraph" w:customStyle="1" w:styleId="08323C5E616B48FC82DE3389821EED391">
    <w:name w:val="08323C5E616B48FC82DE3389821EED391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86277B68E47F7A4B11F3F9464A7DD1">
    <w:name w:val="9A986277B68E47F7A4B11F3F9464A7DD1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A252EFDCB4E20A5144973BBACE4A0">
    <w:name w:val="AB7A252EFDCB4E20A5144973BBACE4A0"/>
    <w:rsid w:val="00F114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95744A23CE4F508AAFF4EEB0D84BE4">
    <w:name w:val="4495744A23CE4F508AAFF4EEB0D84BE4"/>
    <w:rsid w:val="000461BA"/>
  </w:style>
  <w:style w:type="paragraph" w:customStyle="1" w:styleId="893E54D2955C4062ADBA22F54A8AD33B">
    <w:name w:val="893E54D2955C4062ADBA22F54A8AD33B"/>
    <w:rsid w:val="000461BA"/>
  </w:style>
  <w:style w:type="character" w:styleId="Platzhaltertext">
    <w:name w:val="Placeholder Text"/>
    <w:basedOn w:val="Absatz-Standardschriftart"/>
    <w:uiPriority w:val="99"/>
    <w:semiHidden/>
    <w:rsid w:val="00F114CF"/>
    <w:rPr>
      <w:color w:val="808080"/>
    </w:rPr>
  </w:style>
  <w:style w:type="paragraph" w:customStyle="1" w:styleId="CBAD86DC30734A1EB65A49A6442E4248">
    <w:name w:val="CBAD86DC30734A1EB65A49A6442E4248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D86DC30734A1EB65A49A6442E42481">
    <w:name w:val="CBAD86DC30734A1EB65A49A6442E42481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D86DC30734A1EB65A49A6442E42482">
    <w:name w:val="CBAD86DC30734A1EB65A49A6442E42482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86277B68E47F7A4B11F3F9464A7DD">
    <w:name w:val="9A986277B68E47F7A4B11F3F9464A7DD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23C5E616B48FC82DE3389821EED39">
    <w:name w:val="08323C5E616B48FC82DE3389821EED39"/>
    <w:rsid w:val="000461BA"/>
  </w:style>
  <w:style w:type="paragraph" w:customStyle="1" w:styleId="08323C5E616B48FC82DE3389821EED391">
    <w:name w:val="08323C5E616B48FC82DE3389821EED391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86277B68E47F7A4B11F3F9464A7DD1">
    <w:name w:val="9A986277B68E47F7A4B11F3F9464A7DD1"/>
    <w:rsid w:val="000461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A252EFDCB4E20A5144973BBACE4A0">
    <w:name w:val="AB7A252EFDCB4E20A5144973BBACE4A0"/>
    <w:rsid w:val="00F11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6C8B-054C-4860-8DFF-CA07E979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KV-Bogen-Original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</vt:lpstr>
    </vt:vector>
  </TitlesOfParts>
  <Company>EKHN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</dc:title>
  <dc:creator>F-HG/maul</dc:creator>
  <cp:lastModifiedBy>Roth, Christoph</cp:lastModifiedBy>
  <cp:revision>4</cp:revision>
  <cp:lastPrinted>2016-01-25T08:36:00Z</cp:lastPrinted>
  <dcterms:created xsi:type="dcterms:W3CDTF">2020-09-30T07:58:00Z</dcterms:created>
  <dcterms:modified xsi:type="dcterms:W3CDTF">2020-10-21T13:39:00Z</dcterms:modified>
</cp:coreProperties>
</file>