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3" w:rsidRDefault="006A46D3"/>
    <w:p w:rsidR="006A46D3" w:rsidRDefault="006A46D3"/>
    <w:tbl>
      <w:tblPr>
        <w:tblW w:w="9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0"/>
        <w:gridCol w:w="2458"/>
        <w:gridCol w:w="1157"/>
      </w:tblGrid>
      <w:tr w:rsidR="006A46D3" w:rsidRPr="006A46D3" w:rsidTr="006A46D3">
        <w:trPr>
          <w:cantSplit/>
          <w:trHeight w:val="616"/>
        </w:trPr>
        <w:tc>
          <w:tcPr>
            <w:tcW w:w="6220" w:type="dxa"/>
            <w:tcMar>
              <w:left w:w="0" w:type="dxa"/>
            </w:tcMar>
          </w:tcPr>
          <w:p w:rsidR="000E2C02" w:rsidRDefault="00D90997" w:rsidP="004B0EA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rPr>
                <w:sz w:val="16"/>
              </w:rPr>
            </w:pPr>
            <w:r w:rsidRPr="006A46D3">
              <w:rPr>
                <w:sz w:val="16"/>
              </w:rPr>
              <w:t>Name, Anschrift, Mandantennummer</w:t>
            </w:r>
          </w:p>
          <w:p w:rsidR="006A46D3" w:rsidRDefault="006A46D3" w:rsidP="004B0EA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rPr>
                <w:sz w:val="16"/>
              </w:rPr>
            </w:pPr>
          </w:p>
          <w:p w:rsidR="006A46D3" w:rsidRPr="006A46D3" w:rsidRDefault="006A46D3" w:rsidP="006A46D3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rPr>
                <w:color w:val="7030A0"/>
                <w:sz w:val="16"/>
              </w:rPr>
            </w:pPr>
            <w:r>
              <w:rPr>
                <w:sz w:val="16"/>
              </w:rPr>
              <w:t>Anschrift Empfänger Lieferung/Leistung</w:t>
            </w:r>
          </w:p>
        </w:tc>
        <w:tc>
          <w:tcPr>
            <w:tcW w:w="3615" w:type="dxa"/>
            <w:gridSpan w:val="2"/>
            <w:vMerge w:val="restart"/>
          </w:tcPr>
          <w:p w:rsidR="000E2C02" w:rsidRPr="006A46D3" w:rsidRDefault="000E2C02" w:rsidP="00D1489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jc w:val="center"/>
              <w:rPr>
                <w:color w:val="7030A0"/>
                <w:sz w:val="16"/>
              </w:rPr>
            </w:pPr>
            <w:r w:rsidRPr="006A46D3">
              <w:rPr>
                <w:sz w:val="16"/>
              </w:rPr>
              <w:t>Logo</w:t>
            </w:r>
          </w:p>
        </w:tc>
      </w:tr>
      <w:tr w:rsidR="006A46D3" w:rsidRPr="006A46D3" w:rsidTr="006A46D3">
        <w:trPr>
          <w:cantSplit/>
          <w:trHeight w:val="3015"/>
        </w:trPr>
        <w:tc>
          <w:tcPr>
            <w:tcW w:w="6220" w:type="dxa"/>
            <w:tcMar>
              <w:left w:w="0" w:type="dxa"/>
            </w:tcMar>
          </w:tcPr>
          <w:p w:rsidR="000E2C02" w:rsidRPr="006A46D3" w:rsidRDefault="000E2C02" w:rsidP="004B0EA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rPr>
                <w:color w:val="7030A0"/>
                <w:sz w:val="16"/>
              </w:rPr>
            </w:pPr>
          </w:p>
        </w:tc>
        <w:tc>
          <w:tcPr>
            <w:tcW w:w="3615" w:type="dxa"/>
            <w:gridSpan w:val="2"/>
            <w:vMerge/>
          </w:tcPr>
          <w:p w:rsidR="000E2C02" w:rsidRPr="006A46D3" w:rsidRDefault="000E2C02" w:rsidP="00D14898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ind w:left="214" w:hanging="214"/>
              <w:jc w:val="center"/>
              <w:rPr>
                <w:color w:val="7030A0"/>
                <w:sz w:val="16"/>
              </w:rPr>
            </w:pPr>
          </w:p>
        </w:tc>
      </w:tr>
      <w:tr w:rsidR="000E2C02" w:rsidTr="006A46D3">
        <w:trPr>
          <w:cantSplit/>
          <w:trHeight w:val="238"/>
        </w:trPr>
        <w:tc>
          <w:tcPr>
            <w:tcW w:w="6220" w:type="dxa"/>
            <w:vMerge w:val="restart"/>
            <w:tcMar>
              <w:left w:w="0" w:type="dxa"/>
            </w:tcMar>
            <w:vAlign w:val="center"/>
          </w:tcPr>
          <w:p w:rsidR="000E2C02" w:rsidRPr="000E2C02" w:rsidRDefault="000E2C02" w:rsidP="000E2C02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0E2C02">
              <w:rPr>
                <w:b/>
              </w:rPr>
              <w:t xml:space="preserve">Rechnung Nr.: </w:t>
            </w:r>
          </w:p>
          <w:p w:rsidR="000E2C02" w:rsidRDefault="000E2C02" w:rsidP="000E2C02">
            <w:pPr>
              <w:pStyle w:val="Kopfzeile"/>
              <w:tabs>
                <w:tab w:val="clear" w:pos="4536"/>
                <w:tab w:val="clear" w:pos="9072"/>
              </w:tabs>
            </w:pPr>
            <w:r w:rsidRPr="00D14898">
              <w:rPr>
                <w:sz w:val="16"/>
              </w:rPr>
              <w:t xml:space="preserve">(bitte bei Zahlungs- </w:t>
            </w:r>
            <w:r>
              <w:rPr>
                <w:sz w:val="16"/>
              </w:rPr>
              <w:t>und Schriftverkehr ange</w:t>
            </w:r>
            <w:r w:rsidRPr="00D14898">
              <w:rPr>
                <w:sz w:val="16"/>
              </w:rPr>
              <w:t>ben)</w:t>
            </w:r>
          </w:p>
        </w:tc>
        <w:tc>
          <w:tcPr>
            <w:tcW w:w="2458" w:type="dxa"/>
          </w:tcPr>
          <w:p w:rsidR="000E2C02" w:rsidRDefault="000E2C02" w:rsidP="00664ED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Rechnungsdatum:</w:t>
            </w:r>
          </w:p>
        </w:tc>
        <w:sdt>
          <w:sdtPr>
            <w:rPr>
              <w:noProof/>
            </w:rPr>
            <w:id w:val="2106762841"/>
            <w:placeholder>
              <w:docPart w:val="02A27D2AFA034E1FA130F7785D876C6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57" w:type="dxa"/>
              </w:tcPr>
              <w:p w:rsidR="000E2C02" w:rsidRDefault="00D90997" w:rsidP="00D90997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noProof/>
                  </w:rPr>
                </w:pPr>
                <w:r w:rsidRPr="001F2FC2"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0E2C02" w:rsidTr="006A46D3">
        <w:trPr>
          <w:cantSplit/>
          <w:trHeight w:val="196"/>
        </w:trPr>
        <w:tc>
          <w:tcPr>
            <w:tcW w:w="6220" w:type="dxa"/>
            <w:vMerge/>
            <w:tcMar>
              <w:left w:w="0" w:type="dxa"/>
            </w:tcMar>
          </w:tcPr>
          <w:p w:rsidR="000E2C02" w:rsidRDefault="000E2C0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58" w:type="dxa"/>
          </w:tcPr>
          <w:p w:rsidR="000E2C02" w:rsidRDefault="004561DD" w:rsidP="00664ED1">
            <w:pPr>
              <w:pStyle w:val="Kopfzeile"/>
              <w:tabs>
                <w:tab w:val="clear" w:pos="4536"/>
                <w:tab w:val="clear" w:pos="9072"/>
              </w:tabs>
              <w:rPr>
                <w:noProof/>
              </w:rPr>
            </w:pPr>
            <w:sdt>
              <w:sdtPr>
                <w:rPr>
                  <w:noProof/>
                </w:rPr>
                <w:alias w:val="Auswahl"/>
                <w:tag w:val="Auswahl"/>
                <w:id w:val="802891377"/>
                <w:placeholder>
                  <w:docPart w:val="05E5636BBAAA4E60B2EFF80354BF6242"/>
                </w:placeholder>
                <w:showingPlcHdr/>
                <w:dropDownList>
                  <w:listItem w:value="Auswahl"/>
                  <w:listItem w:displayText="Lieferdatum" w:value="Lieferdatum"/>
                  <w:listItem w:displayText="Leistungsdatum" w:value="Leistungsdatum"/>
                </w:dropDownList>
              </w:sdtPr>
              <w:sdtEndPr/>
              <w:sdtContent>
                <w:r w:rsidR="00364535">
                  <w:rPr>
                    <w:rStyle w:val="Platzhaltertext"/>
                  </w:rPr>
                  <w:t>Auswahl erforderlich</w:t>
                </w:r>
              </w:sdtContent>
            </w:sdt>
            <w:r w:rsidR="000E2C02">
              <w:rPr>
                <w:noProof/>
              </w:rPr>
              <w:t>:</w:t>
            </w:r>
          </w:p>
        </w:tc>
        <w:sdt>
          <w:sdtPr>
            <w:rPr>
              <w:noProof/>
            </w:rPr>
            <w:id w:val="-1929264829"/>
            <w:placeholder>
              <w:docPart w:val="E050D0E1FE604D4B8C8E765A02AE21D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57" w:type="dxa"/>
              </w:tcPr>
              <w:p w:rsidR="000E2C02" w:rsidRDefault="00D90997" w:rsidP="00542E04">
                <w:pPr>
                  <w:pStyle w:val="Kopfzeile"/>
                  <w:tabs>
                    <w:tab w:val="clear" w:pos="4536"/>
                    <w:tab w:val="clear" w:pos="9072"/>
                  </w:tabs>
                  <w:jc w:val="right"/>
                  <w:rPr>
                    <w:noProof/>
                  </w:rPr>
                </w:pPr>
                <w:r w:rsidRPr="001F2FC2">
                  <w:rPr>
                    <w:rStyle w:val="Platzhaltertext"/>
                  </w:rPr>
                  <w:t>Datum</w:t>
                </w:r>
              </w:p>
            </w:tc>
          </w:sdtContent>
        </w:sdt>
      </w:tr>
    </w:tbl>
    <w:p w:rsidR="00946C8A" w:rsidRDefault="00946C8A">
      <w:pPr>
        <w:pStyle w:val="Textbereich"/>
        <w:spacing w:line="240" w:lineRule="auto"/>
        <w:rPr>
          <w:sz w:val="16"/>
          <w:u w:val="single"/>
        </w:rPr>
      </w:pPr>
    </w:p>
    <w:p w:rsidR="006A46D3" w:rsidRDefault="006A46D3">
      <w:pPr>
        <w:pStyle w:val="Textbereich"/>
        <w:spacing w:line="240" w:lineRule="auto"/>
        <w:rPr>
          <w:sz w:val="16"/>
          <w:u w:val="single"/>
        </w:rPr>
      </w:pPr>
    </w:p>
    <w:p w:rsidR="006A46D3" w:rsidRDefault="006A46D3">
      <w:pPr>
        <w:pStyle w:val="Textbereich"/>
        <w:spacing w:line="240" w:lineRule="auto"/>
        <w:rPr>
          <w:sz w:val="16"/>
          <w:u w:val="single"/>
        </w:rPr>
      </w:pPr>
    </w:p>
    <w:p w:rsidR="008C4934" w:rsidRPr="00D14898" w:rsidRDefault="00704AD6">
      <w:pPr>
        <w:pStyle w:val="Textbereich"/>
        <w:spacing w:line="240" w:lineRule="auto"/>
        <w:rPr>
          <w:b/>
          <w:sz w:val="32"/>
        </w:rPr>
      </w:pPr>
      <w:r w:rsidRPr="00D14898">
        <w:rPr>
          <w:b/>
          <w:sz w:val="32"/>
        </w:rPr>
        <w:t xml:space="preserve">Rechnung </w:t>
      </w:r>
    </w:p>
    <w:p w:rsidR="008C4934" w:rsidRPr="00542E04" w:rsidRDefault="008C4934">
      <w:pPr>
        <w:pStyle w:val="Textbereich"/>
        <w:spacing w:line="240" w:lineRule="auto"/>
        <w:rPr>
          <w:sz w:val="22"/>
          <w:u w:val="single"/>
        </w:rPr>
      </w:pPr>
    </w:p>
    <w:p w:rsidR="00D14898" w:rsidRDefault="004561DD">
      <w:pPr>
        <w:pStyle w:val="Textbereich"/>
        <w:spacing w:line="240" w:lineRule="auto"/>
        <w:rPr>
          <w:sz w:val="22"/>
        </w:rPr>
      </w:pPr>
      <w:sdt>
        <w:sdtPr>
          <w:rPr>
            <w:sz w:val="22"/>
          </w:rPr>
          <w:id w:val="-2059934536"/>
          <w:placeholder>
            <w:docPart w:val="239BE3589CEB43DF9B2AEB910C18BAFC"/>
          </w:placeholder>
          <w:showingPlcHdr/>
          <w:dropDownList>
            <w:listItem w:value="Bitte Anrede auswählen"/>
            <w:listItem w:displayText="Sehr geehrte Frau" w:value="Sehr geehrte Frau"/>
            <w:listItem w:displayText="Sehr geehrter Herr" w:value="Sehr geehrter Herr"/>
            <w:listItem w:displayText="Sehr geehrte Damen und Herren" w:value="Sehr geehrte Damen und Herren"/>
          </w:dropDownList>
        </w:sdtPr>
        <w:sdtEndPr/>
        <w:sdtContent>
          <w:r w:rsidR="004B0EA8" w:rsidRPr="001F31B5">
            <w:rPr>
              <w:rStyle w:val="Platzhaltertext"/>
            </w:rPr>
            <w:t>Wählen Sie ein Element aus.</w:t>
          </w:r>
        </w:sdtContent>
      </w:sdt>
      <w:r w:rsidR="004B0EA8">
        <w:rPr>
          <w:sz w:val="22"/>
        </w:rPr>
        <w:t xml:space="preserve"> </w:t>
      </w:r>
      <w:sdt>
        <w:sdtPr>
          <w:rPr>
            <w:sz w:val="22"/>
          </w:rPr>
          <w:id w:val="-712881840"/>
          <w:placeholder>
            <w:docPart w:val="84A65C346FCD414FADA821525184B45E"/>
          </w:placeholder>
          <w:showingPlcHdr/>
        </w:sdtPr>
        <w:sdtEndPr/>
        <w:sdtContent>
          <w:r w:rsidR="00B37FD6">
            <w:rPr>
              <w:rStyle w:val="Platzhaltertext"/>
            </w:rPr>
            <w:t>Bitte N</w:t>
          </w:r>
          <w:r w:rsidR="007562FB">
            <w:rPr>
              <w:rStyle w:val="Platzhaltertext"/>
            </w:rPr>
            <w:t>achname oder Bezeichnung eintragen</w:t>
          </w:r>
        </w:sdtContent>
      </w:sdt>
      <w:r w:rsidR="007562FB">
        <w:rPr>
          <w:sz w:val="22"/>
        </w:rPr>
        <w:t xml:space="preserve"> </w:t>
      </w:r>
    </w:p>
    <w:p w:rsidR="004B0EA8" w:rsidRDefault="004B0EA8">
      <w:pPr>
        <w:pStyle w:val="Textbereich"/>
        <w:spacing w:line="240" w:lineRule="auto"/>
        <w:rPr>
          <w:sz w:val="22"/>
        </w:rPr>
      </w:pPr>
    </w:p>
    <w:p w:rsidR="00DE0BB4" w:rsidRDefault="00D14898">
      <w:pPr>
        <w:pStyle w:val="Textbereich"/>
        <w:spacing w:line="240" w:lineRule="auto"/>
        <w:rPr>
          <w:sz w:val="22"/>
        </w:rPr>
      </w:pPr>
      <w:r>
        <w:rPr>
          <w:sz w:val="22"/>
        </w:rPr>
        <w:t xml:space="preserve">hiermit erlauben wir uns, Ihnen </w:t>
      </w:r>
      <w:sdt>
        <w:sdtPr>
          <w:rPr>
            <w:sz w:val="22"/>
          </w:rPr>
          <w:id w:val="892845472"/>
          <w:placeholder>
            <w:docPart w:val="C41B7BC767924140BC2A23D1F6763F96"/>
          </w:placeholder>
          <w:showingPlcHdr/>
          <w:dropDownList>
            <w:listItem w:value="Wählen Sie ein Element aus."/>
            <w:listItem w:displayText="folgende Leistung" w:value="folgende Leistung"/>
            <w:listItem w:displayText="folgende Position(en)" w:value="folgende Position(en)"/>
            <w:listItem w:displayText="folgendes" w:value="folgendes"/>
          </w:dropDownList>
        </w:sdtPr>
        <w:sdtEndPr/>
        <w:sdtContent>
          <w:r w:rsidR="00B37FD6">
            <w:rPr>
              <w:rStyle w:val="Platzhaltertext"/>
            </w:rPr>
            <w:t>Bitte w</w:t>
          </w:r>
          <w:r w:rsidR="007562FB" w:rsidRPr="001F31B5">
            <w:rPr>
              <w:rStyle w:val="Platzhaltertext"/>
            </w:rPr>
            <w:t>ählen Sie ein Element aus.</w:t>
          </w:r>
        </w:sdtContent>
      </w:sdt>
      <w:r w:rsidR="007562FB">
        <w:rPr>
          <w:sz w:val="22"/>
        </w:rPr>
        <w:t xml:space="preserve"> </w:t>
      </w:r>
      <w:r>
        <w:rPr>
          <w:sz w:val="22"/>
        </w:rPr>
        <w:t>in Rechnung zu stellen</w:t>
      </w:r>
      <w:r w:rsidR="009839F0">
        <w:rPr>
          <w:sz w:val="22"/>
        </w:rPr>
        <w:t>:</w:t>
      </w:r>
    </w:p>
    <w:p w:rsidR="006A7824" w:rsidRDefault="006A7824">
      <w:pPr>
        <w:pStyle w:val="Textbereich"/>
        <w:spacing w:line="240" w:lineRule="auto"/>
        <w:rPr>
          <w:sz w:val="22"/>
        </w:rPr>
      </w:pPr>
    </w:p>
    <w:tbl>
      <w:tblPr>
        <w:tblStyle w:val="Tabellenraster"/>
        <w:tblW w:w="9709" w:type="dxa"/>
        <w:tblInd w:w="38" w:type="dxa"/>
        <w:tblLook w:val="04A0" w:firstRow="1" w:lastRow="0" w:firstColumn="1" w:lastColumn="0" w:noHBand="0" w:noVBand="1"/>
      </w:tblPr>
      <w:tblGrid>
        <w:gridCol w:w="681"/>
        <w:gridCol w:w="5205"/>
        <w:gridCol w:w="850"/>
        <w:gridCol w:w="1415"/>
        <w:gridCol w:w="1558"/>
      </w:tblGrid>
      <w:tr w:rsidR="006A7824" w:rsidTr="00674A1E"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24" w:rsidRPr="006A7824" w:rsidRDefault="006A7824">
            <w:pPr>
              <w:pStyle w:val="Textbereich"/>
              <w:spacing w:line="240" w:lineRule="auto"/>
              <w:rPr>
                <w:b/>
              </w:rPr>
            </w:pPr>
            <w:r w:rsidRPr="006A7824">
              <w:rPr>
                <w:b/>
              </w:rPr>
              <w:t>Pos</w:t>
            </w:r>
            <w:r w:rsidR="00674A1E">
              <w:rPr>
                <w:b/>
              </w:rPr>
              <w:t>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24" w:rsidRPr="006A7824" w:rsidRDefault="006A7824">
            <w:pPr>
              <w:pStyle w:val="Textbereich"/>
              <w:spacing w:line="240" w:lineRule="auto"/>
              <w:rPr>
                <w:b/>
              </w:rPr>
            </w:pPr>
            <w:r w:rsidRPr="006A7824">
              <w:rPr>
                <w:b/>
              </w:rPr>
              <w:t>Bezeichnung</w:t>
            </w:r>
            <w:r w:rsidR="006A46D3">
              <w:rPr>
                <w:b/>
              </w:rPr>
              <w:t xml:space="preserve">                                      Einheit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24" w:rsidRPr="00FA2FD9" w:rsidRDefault="006A7824" w:rsidP="006A46D3">
            <w:pPr>
              <w:pStyle w:val="Textbereich"/>
              <w:spacing w:line="240" w:lineRule="auto"/>
              <w:rPr>
                <w:b/>
              </w:rPr>
            </w:pPr>
            <w:r w:rsidRPr="00FA2FD9">
              <w:rPr>
                <w:b/>
              </w:rPr>
              <w:t>U</w:t>
            </w:r>
            <w:r w:rsidR="006A46D3" w:rsidRPr="00FA2FD9">
              <w:rPr>
                <w:b/>
              </w:rPr>
              <w:t>S</w:t>
            </w:r>
            <w:r w:rsidRPr="00FA2FD9">
              <w:rPr>
                <w:b/>
              </w:rPr>
              <w:t>t.</w:t>
            </w:r>
            <w:r w:rsidR="006A46D3" w:rsidRPr="00FA2FD9">
              <w:rPr>
                <w:b/>
              </w:rPr>
              <w:t>-Satz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24" w:rsidRPr="00FA2FD9" w:rsidRDefault="006A46D3" w:rsidP="006A46D3">
            <w:pPr>
              <w:pStyle w:val="Textbereich"/>
              <w:spacing w:line="240" w:lineRule="auto"/>
              <w:jc w:val="center"/>
              <w:rPr>
                <w:b/>
              </w:rPr>
            </w:pPr>
            <w:r w:rsidRPr="00FA2FD9">
              <w:rPr>
                <w:b/>
              </w:rPr>
              <w:t xml:space="preserve"> USt-Betrag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824" w:rsidRPr="006A7824" w:rsidRDefault="006A46D3">
            <w:pPr>
              <w:pStyle w:val="Textbereich"/>
              <w:spacing w:line="240" w:lineRule="auto"/>
              <w:rPr>
                <w:b/>
              </w:rPr>
            </w:pPr>
            <w:r>
              <w:rPr>
                <w:b/>
              </w:rPr>
              <w:t>Nettobetrag</w:t>
            </w:r>
          </w:p>
        </w:tc>
      </w:tr>
      <w:tr w:rsidR="006A7824" w:rsidTr="00674A1E"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6A7824" w:rsidRDefault="006A7824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205" w:type="dxa"/>
            <w:tcBorders>
              <w:left w:val="nil"/>
              <w:bottom w:val="nil"/>
              <w:right w:val="nil"/>
            </w:tcBorders>
          </w:tcPr>
          <w:p w:rsidR="006A7824" w:rsidRDefault="006A7824">
            <w:pPr>
              <w:pStyle w:val="Textbereich"/>
              <w:spacing w:line="240" w:lineRule="auto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A7824" w:rsidRPr="00FA2FD9" w:rsidRDefault="006A46D3" w:rsidP="0095207E">
            <w:pPr>
              <w:pStyle w:val="Textbereich"/>
              <w:spacing w:line="240" w:lineRule="auto"/>
              <w:jc w:val="center"/>
            </w:pPr>
            <w:r w:rsidRPr="00FA2FD9">
              <w:t>%</w:t>
            </w: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A7824" w:rsidRPr="00FA2FD9" w:rsidRDefault="006A46D3" w:rsidP="006A46D3">
            <w:pPr>
              <w:pStyle w:val="Textbereich"/>
              <w:spacing w:line="240" w:lineRule="auto"/>
            </w:pPr>
            <w:r w:rsidRPr="00FA2FD9">
              <w:t xml:space="preserve">         €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6A7824" w:rsidRDefault="00674A1E" w:rsidP="006A7824">
            <w:pPr>
              <w:pStyle w:val="Textbereich"/>
              <w:spacing w:line="240" w:lineRule="auto"/>
              <w:jc w:val="right"/>
            </w:pPr>
            <w:r>
              <w:t>€</w:t>
            </w:r>
          </w:p>
        </w:tc>
      </w:tr>
      <w:tr w:rsidR="006A7824" w:rsidTr="00674A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>
            <w:pPr>
              <w:pStyle w:val="Textbereich"/>
              <w:spacing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6A7824">
            <w:pPr>
              <w:pStyle w:val="Textbereich"/>
              <w:spacing w:line="240" w:lineRule="auto"/>
              <w:jc w:val="right"/>
            </w:pPr>
          </w:p>
        </w:tc>
      </w:tr>
      <w:tr w:rsidR="006A7824" w:rsidTr="00674A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>
            <w:pPr>
              <w:pStyle w:val="Textbereich"/>
              <w:spacing w:line="240" w:lineRule="auto"/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A7824" w:rsidRDefault="006A7824" w:rsidP="006A7824">
            <w:pPr>
              <w:pStyle w:val="Textbereich"/>
              <w:spacing w:line="240" w:lineRule="auto"/>
              <w:jc w:val="right"/>
            </w:pPr>
          </w:p>
        </w:tc>
      </w:tr>
      <w:tr w:rsidR="00542E04" w:rsidTr="00674A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42E04" w:rsidRDefault="00542E04" w:rsidP="00461C8D">
            <w:pPr>
              <w:pStyle w:val="Textbereich"/>
              <w:spacing w:line="240" w:lineRule="auto"/>
              <w:jc w:val="center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42E04" w:rsidRDefault="00542E04">
            <w:pPr>
              <w:pStyle w:val="Textbereich"/>
              <w:spacing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2E04" w:rsidRDefault="00542E04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42E04" w:rsidRDefault="00542E04" w:rsidP="006A7824">
            <w:pPr>
              <w:pStyle w:val="Textbereich"/>
              <w:spacing w:line="240" w:lineRule="auto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42E04" w:rsidRDefault="00542E04" w:rsidP="006A7824">
            <w:pPr>
              <w:pStyle w:val="Textbereich"/>
              <w:spacing w:line="240" w:lineRule="auto"/>
              <w:jc w:val="right"/>
            </w:pPr>
          </w:p>
        </w:tc>
      </w:tr>
    </w:tbl>
    <w:p w:rsidR="009839F0" w:rsidRDefault="009839F0">
      <w:pPr>
        <w:pStyle w:val="Textbereich"/>
        <w:spacing w:line="240" w:lineRule="auto"/>
        <w:rPr>
          <w:sz w:val="22"/>
        </w:rPr>
      </w:pPr>
    </w:p>
    <w:p w:rsidR="009839F0" w:rsidRDefault="009839F0">
      <w:pPr>
        <w:pStyle w:val="Textbereich"/>
        <w:spacing w:line="240" w:lineRule="auto"/>
        <w:rPr>
          <w:sz w:val="22"/>
        </w:rPr>
      </w:pPr>
    </w:p>
    <w:tbl>
      <w:tblPr>
        <w:tblStyle w:val="Tabellenraster"/>
        <w:tblW w:w="9639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1843"/>
        <w:gridCol w:w="1559"/>
      </w:tblGrid>
      <w:tr w:rsidR="009839F0" w:rsidTr="009839F0">
        <w:tc>
          <w:tcPr>
            <w:tcW w:w="5954" w:type="dxa"/>
          </w:tcPr>
          <w:p w:rsidR="00B37FD6" w:rsidRDefault="00B37FD6" w:rsidP="00B37FD6">
            <w:pPr>
              <w:pStyle w:val="Textbereich"/>
              <w:spacing w:line="240" w:lineRule="auto"/>
            </w:pPr>
            <w:r>
              <w:t xml:space="preserve">Regulierungsart: </w:t>
            </w:r>
            <w:sdt>
              <w:sdtPr>
                <w:id w:val="1261101983"/>
                <w:placeholder>
                  <w:docPart w:val="D2C042448F79415490D4F8C021620ADC"/>
                </w:placeholder>
                <w:showingPlcHdr/>
                <w:dropDownList>
                  <w:listItem w:value="Wählen Sie ein Element aus."/>
                  <w:listItem w:displayText="Barzahlung" w:value="Barzahlung"/>
                  <w:listItem w:displayText="Überweisung" w:value="Überweisung"/>
                </w:dropDownList>
              </w:sdtPr>
              <w:sdtEndPr/>
              <w:sdtContent>
                <w:r w:rsidRPr="001F31B5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B37FD6" w:rsidRDefault="00B37FD6" w:rsidP="001043FE">
            <w:pPr>
              <w:pStyle w:val="Textbereich"/>
              <w:spacing w:line="240" w:lineRule="auto"/>
            </w:pPr>
            <w:r>
              <w:t xml:space="preserve">Zahlungsziel: </w:t>
            </w:r>
            <w:sdt>
              <w:sdtPr>
                <w:id w:val="-467589228"/>
                <w:placeholder>
                  <w:docPart w:val="5DB0225F7B8E49BB95C102A32A640AB7"/>
                </w:placeholder>
                <w:showingPlcHdr/>
                <w:dropDownList>
                  <w:listItem w:value="Wählen Sie ein Element aus."/>
                  <w:listItem w:displayText="Barzahlung" w:value="Barzahlung"/>
                  <w:listItem w:displayText="7 Tage" w:value="7 Tage"/>
                  <w:listItem w:displayText="14 Tage" w:value="14 Tage"/>
                  <w:listItem w:displayText="30 Tage" w:value="30 Tage"/>
                </w:dropDownList>
              </w:sdtPr>
              <w:sdtEndPr/>
              <w:sdtContent>
                <w:r w:rsidRPr="001F31B5">
                  <w:rPr>
                    <w:rStyle w:val="Platzhaltertext"/>
                  </w:rPr>
                  <w:t>Wählen Sie ein Element aus.</w:t>
                </w:r>
              </w:sdtContent>
            </w:sdt>
          </w:p>
          <w:sdt>
            <w:sdtPr>
              <w:id w:val="-151606660"/>
              <w:placeholder>
                <w:docPart w:val="BC79F50338C04997B73EFE1120ED9A18"/>
              </w:placeholder>
              <w:showingPlcHdr/>
              <w:dropDownList>
                <w:listItem w:displayText="Bei Überweisung bitte auswählen" w:value=""/>
                <w:listItem w:displayText="Bitte überweisen den Gesamtbetrag ohne Abzug innerhalb des Zahlungsziels auf die untenstehende Bankverbindung." w:value="Bitte überweisen den Gesamtbetrag ohne Abzug innerhalb des Zahlungsziels auf die untenstehende Bankverbindung."/>
              </w:dropDownList>
            </w:sdtPr>
            <w:sdtEndPr/>
            <w:sdtContent>
              <w:p w:rsidR="009839F0" w:rsidRDefault="0091534A" w:rsidP="00EE51E7">
                <w:pPr>
                  <w:pStyle w:val="Textbereich"/>
                  <w:spacing w:line="240" w:lineRule="auto"/>
                </w:pPr>
                <w:r>
                  <w:rPr>
                    <w:rStyle w:val="Platzhaltertext"/>
                    <w:vanish/>
                  </w:rPr>
                  <w:t>Bei Überweisung bitte auswähle.</w:t>
                </w:r>
              </w:p>
            </w:sdtContent>
          </w:sdt>
        </w:tc>
        <w:tc>
          <w:tcPr>
            <w:tcW w:w="283" w:type="dxa"/>
          </w:tcPr>
          <w:p w:rsidR="009839F0" w:rsidRDefault="009839F0">
            <w:pPr>
              <w:pStyle w:val="Textbereich"/>
              <w:spacing w:line="240" w:lineRule="auto"/>
            </w:pPr>
          </w:p>
        </w:tc>
        <w:tc>
          <w:tcPr>
            <w:tcW w:w="1843" w:type="dxa"/>
          </w:tcPr>
          <w:p w:rsidR="009839F0" w:rsidRDefault="009839F0" w:rsidP="009839F0">
            <w:pPr>
              <w:pStyle w:val="Textbereich"/>
              <w:spacing w:line="240" w:lineRule="auto"/>
              <w:jc w:val="left"/>
            </w:pPr>
            <w:r>
              <w:t xml:space="preserve">Nettobetrag: </w:t>
            </w:r>
          </w:p>
          <w:p w:rsidR="009839F0" w:rsidRDefault="000E2C02">
            <w:pPr>
              <w:pStyle w:val="Textbereich"/>
              <w:spacing w:line="240" w:lineRule="auto"/>
            </w:pPr>
            <w:r>
              <w:t>Umsatzsteuer</w:t>
            </w:r>
            <w:r w:rsidR="009839F0">
              <w:t>:</w:t>
            </w:r>
          </w:p>
          <w:p w:rsidR="009839F0" w:rsidRDefault="009839F0">
            <w:pPr>
              <w:pStyle w:val="Textbereich"/>
              <w:spacing w:line="240" w:lineRule="auto"/>
            </w:pPr>
            <w:r w:rsidRPr="00EF3152">
              <w:rPr>
                <w:b/>
              </w:rPr>
              <w:t>Gesamtbetrag</w:t>
            </w:r>
            <w:r>
              <w:t xml:space="preserve">: </w:t>
            </w:r>
          </w:p>
        </w:tc>
        <w:tc>
          <w:tcPr>
            <w:tcW w:w="1559" w:type="dxa"/>
          </w:tcPr>
          <w:p w:rsidR="009839F0" w:rsidRDefault="009839F0" w:rsidP="009839F0">
            <w:pPr>
              <w:pStyle w:val="Textbereich"/>
              <w:spacing w:line="240" w:lineRule="auto"/>
              <w:jc w:val="right"/>
            </w:pPr>
            <w:r>
              <w:t>€</w:t>
            </w:r>
          </w:p>
          <w:p w:rsidR="009839F0" w:rsidRDefault="009839F0" w:rsidP="009839F0">
            <w:pPr>
              <w:pStyle w:val="Textbereich"/>
              <w:spacing w:line="240" w:lineRule="auto"/>
              <w:jc w:val="right"/>
            </w:pPr>
            <w:r>
              <w:t>€</w:t>
            </w:r>
          </w:p>
          <w:p w:rsidR="009839F0" w:rsidRDefault="009839F0" w:rsidP="009839F0">
            <w:pPr>
              <w:pStyle w:val="Textbereich"/>
              <w:spacing w:line="240" w:lineRule="auto"/>
              <w:jc w:val="right"/>
            </w:pPr>
            <w:r>
              <w:t>€</w:t>
            </w:r>
          </w:p>
        </w:tc>
      </w:tr>
    </w:tbl>
    <w:p w:rsidR="009839F0" w:rsidRDefault="009839F0">
      <w:pPr>
        <w:pStyle w:val="Textbereich"/>
        <w:spacing w:line="240" w:lineRule="auto"/>
        <w:rPr>
          <w:sz w:val="22"/>
        </w:rPr>
      </w:pPr>
    </w:p>
    <w:p w:rsidR="000E2C02" w:rsidRDefault="000E2C02">
      <w:pPr>
        <w:pStyle w:val="Textbereich"/>
        <w:spacing w:line="240" w:lineRule="auto"/>
        <w:rPr>
          <w:sz w:val="22"/>
        </w:rPr>
      </w:pPr>
    </w:p>
    <w:p w:rsidR="006A46D3" w:rsidRPr="00FA2FD9" w:rsidRDefault="006A46D3">
      <w:pPr>
        <w:pStyle w:val="Textbereich"/>
        <w:spacing w:line="240" w:lineRule="auto"/>
        <w:rPr>
          <w:b/>
          <w:sz w:val="22"/>
        </w:rPr>
      </w:pPr>
      <w:r w:rsidRPr="00FA2FD9">
        <w:rPr>
          <w:b/>
          <w:sz w:val="22"/>
        </w:rPr>
        <w:t>Leistungsdatum:</w:t>
      </w:r>
    </w:p>
    <w:p w:rsidR="006A46D3" w:rsidRDefault="006A46D3">
      <w:pPr>
        <w:pStyle w:val="Textbereich"/>
        <w:spacing w:line="240" w:lineRule="auto"/>
        <w:rPr>
          <w:sz w:val="22"/>
        </w:rPr>
      </w:pPr>
    </w:p>
    <w:p w:rsidR="009839F0" w:rsidRDefault="009839F0">
      <w:pPr>
        <w:pStyle w:val="Textbereich"/>
        <w:spacing w:line="240" w:lineRule="auto"/>
        <w:rPr>
          <w:sz w:val="22"/>
        </w:rPr>
      </w:pPr>
      <w:r>
        <w:rPr>
          <w:sz w:val="22"/>
        </w:rPr>
        <w:t>Mit freundlichen Grüßen</w:t>
      </w:r>
    </w:p>
    <w:p w:rsidR="009839F0" w:rsidRDefault="009839F0">
      <w:pPr>
        <w:pStyle w:val="Textbereich"/>
        <w:spacing w:line="240" w:lineRule="auto"/>
        <w:rPr>
          <w:sz w:val="22"/>
        </w:rPr>
      </w:pPr>
    </w:p>
    <w:p w:rsidR="004B0EA8" w:rsidRPr="00D14898" w:rsidRDefault="009839F0">
      <w:pPr>
        <w:pStyle w:val="Textbereich"/>
        <w:spacing w:line="240" w:lineRule="auto"/>
        <w:rPr>
          <w:sz w:val="22"/>
        </w:rPr>
      </w:pPr>
      <w:r>
        <w:rPr>
          <w:sz w:val="22"/>
        </w:rPr>
        <w:t>Ansprechpartner</w:t>
      </w:r>
    </w:p>
    <w:sectPr w:rsidR="004B0EA8" w:rsidRPr="00D14898" w:rsidSect="00D14898">
      <w:headerReference w:type="default" r:id="rId9"/>
      <w:footerReference w:type="first" r:id="rId10"/>
      <w:pgSz w:w="11906" w:h="16838" w:code="9"/>
      <w:pgMar w:top="1417" w:right="1417" w:bottom="1134" w:left="1417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DD" w:rsidRDefault="004561DD">
      <w:r>
        <w:separator/>
      </w:r>
    </w:p>
  </w:endnote>
  <w:endnote w:type="continuationSeparator" w:id="0">
    <w:p w:rsidR="004561DD" w:rsidRDefault="0045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8" w:rsidRDefault="004B0EA8"/>
  <w:tbl>
    <w:tblPr>
      <w:tblStyle w:val="Tabellenraster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44"/>
      <w:gridCol w:w="3543"/>
    </w:tblGrid>
    <w:tr w:rsidR="004B0EA8" w:rsidRPr="00704AD6" w:rsidTr="009839F0">
      <w:tc>
        <w:tcPr>
          <w:tcW w:w="2552" w:type="dxa"/>
        </w:tcPr>
        <w:p w:rsidR="004B0EA8" w:rsidRPr="00D14898" w:rsidRDefault="004B0EA8" w:rsidP="00704AD6">
          <w:pPr>
            <w:pStyle w:val="Fuzeile"/>
            <w:rPr>
              <w:sz w:val="14"/>
              <w:u w:val="single"/>
            </w:rPr>
          </w:pPr>
          <w:r w:rsidRPr="00D14898">
            <w:rPr>
              <w:sz w:val="14"/>
              <w:u w:val="single"/>
            </w:rPr>
            <w:t>Anschrift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Name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Straße, Hausnr.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PLZ, Ort</w:t>
          </w:r>
        </w:p>
        <w:p w:rsidR="004B0EA8" w:rsidRPr="00704AD6" w:rsidRDefault="004B0EA8" w:rsidP="00D90997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Steuernummer: </w:t>
          </w:r>
        </w:p>
      </w:tc>
      <w:tc>
        <w:tcPr>
          <w:tcW w:w="3544" w:type="dxa"/>
        </w:tcPr>
        <w:p w:rsidR="004B0EA8" w:rsidRPr="00D14898" w:rsidRDefault="004B0EA8" w:rsidP="00704AD6">
          <w:pPr>
            <w:pStyle w:val="Fuzeile"/>
            <w:rPr>
              <w:sz w:val="14"/>
              <w:u w:val="single"/>
            </w:rPr>
          </w:pPr>
          <w:r w:rsidRPr="00D14898">
            <w:rPr>
              <w:sz w:val="14"/>
              <w:u w:val="single"/>
            </w:rPr>
            <w:t>Kontaktinformation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Tel.: 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Fax: 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E-Mail:</w:t>
          </w:r>
        </w:p>
        <w:p w:rsidR="004B0EA8" w:rsidRPr="00704AD6" w:rsidRDefault="004B0EA8" w:rsidP="00D90997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Web: </w:t>
          </w:r>
        </w:p>
      </w:tc>
      <w:tc>
        <w:tcPr>
          <w:tcW w:w="3543" w:type="dxa"/>
        </w:tcPr>
        <w:p w:rsidR="004B0EA8" w:rsidRPr="00D14898" w:rsidRDefault="004B0EA8" w:rsidP="00704AD6">
          <w:pPr>
            <w:pStyle w:val="Fuzeile"/>
            <w:rPr>
              <w:sz w:val="14"/>
              <w:u w:val="single"/>
            </w:rPr>
          </w:pPr>
          <w:r w:rsidRPr="00D14898">
            <w:rPr>
              <w:sz w:val="14"/>
              <w:u w:val="single"/>
            </w:rPr>
            <w:t>Bankverbindung</w:t>
          </w:r>
        </w:p>
        <w:p w:rsidR="004B0EA8" w:rsidRDefault="004B0EA8" w:rsidP="00704AD6">
          <w:pPr>
            <w:pStyle w:val="Fuzeile"/>
            <w:rPr>
              <w:sz w:val="14"/>
            </w:rPr>
          </w:pPr>
          <w:r>
            <w:rPr>
              <w:sz w:val="14"/>
            </w:rPr>
            <w:t>Kreditinstitut</w:t>
          </w:r>
        </w:p>
        <w:p w:rsidR="004B0EA8" w:rsidRPr="00D90997" w:rsidRDefault="004B0EA8" w:rsidP="00704AD6">
          <w:pPr>
            <w:pStyle w:val="Fuzeile"/>
            <w:rPr>
              <w:sz w:val="14"/>
              <w:lang w:val="en-US"/>
            </w:rPr>
          </w:pPr>
          <w:r w:rsidRPr="00D90997">
            <w:rPr>
              <w:sz w:val="14"/>
              <w:lang w:val="en-US"/>
            </w:rPr>
            <w:t xml:space="preserve">IBAN </w:t>
          </w:r>
        </w:p>
        <w:p w:rsidR="004B0EA8" w:rsidRPr="00D90997" w:rsidRDefault="004B0EA8" w:rsidP="00704AD6">
          <w:pPr>
            <w:pStyle w:val="Fuzeile"/>
            <w:rPr>
              <w:sz w:val="14"/>
              <w:lang w:val="en-US"/>
            </w:rPr>
          </w:pPr>
          <w:r w:rsidRPr="00D90997">
            <w:rPr>
              <w:sz w:val="14"/>
              <w:lang w:val="en-US"/>
            </w:rPr>
            <w:t xml:space="preserve">BIC: </w:t>
          </w:r>
        </w:p>
        <w:p w:rsidR="004B0EA8" w:rsidRPr="00704AD6" w:rsidRDefault="004B0EA8" w:rsidP="00704AD6">
          <w:pPr>
            <w:pStyle w:val="Fuzeile"/>
            <w:rPr>
              <w:sz w:val="14"/>
            </w:rPr>
          </w:pPr>
          <w:proofErr w:type="spellStart"/>
          <w:r w:rsidRPr="00D90997">
            <w:rPr>
              <w:sz w:val="14"/>
              <w:lang w:val="en-US"/>
            </w:rPr>
            <w:t>Kto</w:t>
          </w:r>
          <w:proofErr w:type="spellEnd"/>
          <w:r w:rsidRPr="00D90997">
            <w:rPr>
              <w:sz w:val="14"/>
              <w:lang w:val="en-US"/>
            </w:rPr>
            <w:t xml:space="preserve">. </w:t>
          </w:r>
          <w:proofErr w:type="spellStart"/>
          <w:proofErr w:type="gramStart"/>
          <w:r w:rsidRPr="00D90997">
            <w:rPr>
              <w:sz w:val="14"/>
              <w:lang w:val="en-US"/>
            </w:rPr>
            <w:t>Inh</w:t>
          </w:r>
          <w:proofErr w:type="spellEnd"/>
          <w:r w:rsidRPr="00D90997">
            <w:rPr>
              <w:sz w:val="14"/>
              <w:lang w:val="en-US"/>
            </w:rPr>
            <w:t>.:</w:t>
          </w:r>
          <w:proofErr w:type="gramEnd"/>
        </w:p>
      </w:tc>
    </w:tr>
  </w:tbl>
  <w:p w:rsidR="004B0EA8" w:rsidRPr="00704AD6" w:rsidRDefault="004B0EA8" w:rsidP="00704AD6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DD" w:rsidRDefault="004561DD">
      <w:r>
        <w:separator/>
      </w:r>
    </w:p>
  </w:footnote>
  <w:footnote w:type="continuationSeparator" w:id="0">
    <w:p w:rsidR="004561DD" w:rsidRDefault="0045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8" w:rsidRDefault="004B0EA8">
    <w:pPr>
      <w:pStyle w:val="Kopfzeile"/>
      <w:jc w:val="center"/>
    </w:pPr>
    <w:r>
      <w:rPr>
        <w:rStyle w:val="Seitenzahl"/>
      </w:rP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A5C"/>
    <w:multiLevelType w:val="hybridMultilevel"/>
    <w:tmpl w:val="BDF03D7C"/>
    <w:lvl w:ilvl="0" w:tplc="D9F6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A590D"/>
    <w:multiLevelType w:val="hybridMultilevel"/>
    <w:tmpl w:val="2D6CDD6A"/>
    <w:lvl w:ilvl="0" w:tplc="D9F6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2"/>
    <w:rsid w:val="00017A5D"/>
    <w:rsid w:val="0003446B"/>
    <w:rsid w:val="00036D72"/>
    <w:rsid w:val="00041BF2"/>
    <w:rsid w:val="00071436"/>
    <w:rsid w:val="00081C26"/>
    <w:rsid w:val="00084AF4"/>
    <w:rsid w:val="00090B1E"/>
    <w:rsid w:val="000A36E0"/>
    <w:rsid w:val="000A6BB8"/>
    <w:rsid w:val="000B014D"/>
    <w:rsid w:val="000C7C71"/>
    <w:rsid w:val="000D6445"/>
    <w:rsid w:val="000E08ED"/>
    <w:rsid w:val="000E2AF2"/>
    <w:rsid w:val="000E2C02"/>
    <w:rsid w:val="000F5974"/>
    <w:rsid w:val="001043FE"/>
    <w:rsid w:val="0010638A"/>
    <w:rsid w:val="00111E95"/>
    <w:rsid w:val="00116C5C"/>
    <w:rsid w:val="00120FFD"/>
    <w:rsid w:val="00124518"/>
    <w:rsid w:val="0015278D"/>
    <w:rsid w:val="001546B7"/>
    <w:rsid w:val="001563FE"/>
    <w:rsid w:val="0016376A"/>
    <w:rsid w:val="00173EEF"/>
    <w:rsid w:val="001917E1"/>
    <w:rsid w:val="00192E6D"/>
    <w:rsid w:val="00196642"/>
    <w:rsid w:val="00197181"/>
    <w:rsid w:val="001A6F24"/>
    <w:rsid w:val="001B1B53"/>
    <w:rsid w:val="001B4337"/>
    <w:rsid w:val="001D6253"/>
    <w:rsid w:val="001D6FA8"/>
    <w:rsid w:val="001D70D4"/>
    <w:rsid w:val="001E1590"/>
    <w:rsid w:val="001E794C"/>
    <w:rsid w:val="0022616F"/>
    <w:rsid w:val="0022671D"/>
    <w:rsid w:val="0023065E"/>
    <w:rsid w:val="002402E9"/>
    <w:rsid w:val="00242415"/>
    <w:rsid w:val="0025144F"/>
    <w:rsid w:val="0028671A"/>
    <w:rsid w:val="00296BA6"/>
    <w:rsid w:val="002A3F0C"/>
    <w:rsid w:val="002B05B2"/>
    <w:rsid w:val="002B13E3"/>
    <w:rsid w:val="002B63B8"/>
    <w:rsid w:val="002F1D50"/>
    <w:rsid w:val="00301A89"/>
    <w:rsid w:val="0030340F"/>
    <w:rsid w:val="003059BA"/>
    <w:rsid w:val="00312072"/>
    <w:rsid w:val="003323FF"/>
    <w:rsid w:val="003412B2"/>
    <w:rsid w:val="0034336B"/>
    <w:rsid w:val="003455D2"/>
    <w:rsid w:val="00346FCC"/>
    <w:rsid w:val="003547F7"/>
    <w:rsid w:val="003601D9"/>
    <w:rsid w:val="00364535"/>
    <w:rsid w:val="00376AEA"/>
    <w:rsid w:val="0039062C"/>
    <w:rsid w:val="003971B2"/>
    <w:rsid w:val="003D3EAA"/>
    <w:rsid w:val="003D5E60"/>
    <w:rsid w:val="003E3527"/>
    <w:rsid w:val="003E6821"/>
    <w:rsid w:val="003F7185"/>
    <w:rsid w:val="004057FD"/>
    <w:rsid w:val="00424444"/>
    <w:rsid w:val="0043041B"/>
    <w:rsid w:val="00441EF5"/>
    <w:rsid w:val="004561DD"/>
    <w:rsid w:val="004602F7"/>
    <w:rsid w:val="00461739"/>
    <w:rsid w:val="00461C8D"/>
    <w:rsid w:val="00472088"/>
    <w:rsid w:val="0048498D"/>
    <w:rsid w:val="004A67D1"/>
    <w:rsid w:val="004B0EA8"/>
    <w:rsid w:val="004D1491"/>
    <w:rsid w:val="004E03BE"/>
    <w:rsid w:val="004E4D05"/>
    <w:rsid w:val="004F3B34"/>
    <w:rsid w:val="005171E0"/>
    <w:rsid w:val="00527F8D"/>
    <w:rsid w:val="00542E04"/>
    <w:rsid w:val="00544B80"/>
    <w:rsid w:val="00547433"/>
    <w:rsid w:val="00560327"/>
    <w:rsid w:val="00561A62"/>
    <w:rsid w:val="0057341F"/>
    <w:rsid w:val="005A1553"/>
    <w:rsid w:val="005C212D"/>
    <w:rsid w:val="005C2CB1"/>
    <w:rsid w:val="005C74C7"/>
    <w:rsid w:val="005D201B"/>
    <w:rsid w:val="005E22E0"/>
    <w:rsid w:val="005E6C0B"/>
    <w:rsid w:val="005E7921"/>
    <w:rsid w:val="005F0A03"/>
    <w:rsid w:val="005F7AA1"/>
    <w:rsid w:val="00630155"/>
    <w:rsid w:val="006521C3"/>
    <w:rsid w:val="00664ED1"/>
    <w:rsid w:val="00674A1E"/>
    <w:rsid w:val="0068652F"/>
    <w:rsid w:val="006A46D3"/>
    <w:rsid w:val="006A652D"/>
    <w:rsid w:val="006A7824"/>
    <w:rsid w:val="006C638E"/>
    <w:rsid w:val="006E52F2"/>
    <w:rsid w:val="006E72C7"/>
    <w:rsid w:val="006F15C7"/>
    <w:rsid w:val="006F273C"/>
    <w:rsid w:val="00704206"/>
    <w:rsid w:val="00704AD6"/>
    <w:rsid w:val="007063C8"/>
    <w:rsid w:val="00716717"/>
    <w:rsid w:val="007271E8"/>
    <w:rsid w:val="00732236"/>
    <w:rsid w:val="00750455"/>
    <w:rsid w:val="00754B61"/>
    <w:rsid w:val="007562FB"/>
    <w:rsid w:val="00763906"/>
    <w:rsid w:val="00774B6A"/>
    <w:rsid w:val="00781F6A"/>
    <w:rsid w:val="007A0B91"/>
    <w:rsid w:val="007A3A56"/>
    <w:rsid w:val="007B1409"/>
    <w:rsid w:val="007B2DE2"/>
    <w:rsid w:val="007D1F67"/>
    <w:rsid w:val="007F1187"/>
    <w:rsid w:val="007F75AC"/>
    <w:rsid w:val="00810ADA"/>
    <w:rsid w:val="00821108"/>
    <w:rsid w:val="0082477B"/>
    <w:rsid w:val="008277E8"/>
    <w:rsid w:val="0085252A"/>
    <w:rsid w:val="0085295E"/>
    <w:rsid w:val="00863CD3"/>
    <w:rsid w:val="00865575"/>
    <w:rsid w:val="00865B4D"/>
    <w:rsid w:val="0086693E"/>
    <w:rsid w:val="00866BE2"/>
    <w:rsid w:val="008A2C81"/>
    <w:rsid w:val="008C465B"/>
    <w:rsid w:val="008C4934"/>
    <w:rsid w:val="008D76C2"/>
    <w:rsid w:val="008E1F74"/>
    <w:rsid w:val="008E3A39"/>
    <w:rsid w:val="008F3F2B"/>
    <w:rsid w:val="00901FDA"/>
    <w:rsid w:val="00902DC9"/>
    <w:rsid w:val="0091076D"/>
    <w:rsid w:val="0091534A"/>
    <w:rsid w:val="00924F1B"/>
    <w:rsid w:val="0092590F"/>
    <w:rsid w:val="009329DC"/>
    <w:rsid w:val="00946C8A"/>
    <w:rsid w:val="0095207E"/>
    <w:rsid w:val="009532C4"/>
    <w:rsid w:val="00966251"/>
    <w:rsid w:val="00967CF4"/>
    <w:rsid w:val="009778FF"/>
    <w:rsid w:val="009839F0"/>
    <w:rsid w:val="009A4C47"/>
    <w:rsid w:val="009C0FA3"/>
    <w:rsid w:val="009C3268"/>
    <w:rsid w:val="009D3487"/>
    <w:rsid w:val="009D598C"/>
    <w:rsid w:val="009E0AD7"/>
    <w:rsid w:val="00A03FCC"/>
    <w:rsid w:val="00A21CEA"/>
    <w:rsid w:val="00A24500"/>
    <w:rsid w:val="00A302E6"/>
    <w:rsid w:val="00A30DE9"/>
    <w:rsid w:val="00A3232A"/>
    <w:rsid w:val="00A44EB6"/>
    <w:rsid w:val="00A54DE2"/>
    <w:rsid w:val="00A60976"/>
    <w:rsid w:val="00A80E02"/>
    <w:rsid w:val="00AB16A1"/>
    <w:rsid w:val="00AB30E8"/>
    <w:rsid w:val="00AD2658"/>
    <w:rsid w:val="00AD6DC0"/>
    <w:rsid w:val="00B16033"/>
    <w:rsid w:val="00B25F25"/>
    <w:rsid w:val="00B33A39"/>
    <w:rsid w:val="00B33B49"/>
    <w:rsid w:val="00B340AE"/>
    <w:rsid w:val="00B37FD6"/>
    <w:rsid w:val="00B4287F"/>
    <w:rsid w:val="00B45953"/>
    <w:rsid w:val="00B63C2E"/>
    <w:rsid w:val="00B772E0"/>
    <w:rsid w:val="00B81779"/>
    <w:rsid w:val="00B962BD"/>
    <w:rsid w:val="00BA4692"/>
    <w:rsid w:val="00BC3166"/>
    <w:rsid w:val="00C1421A"/>
    <w:rsid w:val="00C145D6"/>
    <w:rsid w:val="00C223E6"/>
    <w:rsid w:val="00C308D7"/>
    <w:rsid w:val="00C409C6"/>
    <w:rsid w:val="00C460EE"/>
    <w:rsid w:val="00C53336"/>
    <w:rsid w:val="00C77495"/>
    <w:rsid w:val="00C93722"/>
    <w:rsid w:val="00CB1A1F"/>
    <w:rsid w:val="00CB2C77"/>
    <w:rsid w:val="00CD167F"/>
    <w:rsid w:val="00CD2F14"/>
    <w:rsid w:val="00CD5841"/>
    <w:rsid w:val="00D04C4E"/>
    <w:rsid w:val="00D14898"/>
    <w:rsid w:val="00D32861"/>
    <w:rsid w:val="00D404A8"/>
    <w:rsid w:val="00D67B27"/>
    <w:rsid w:val="00D73483"/>
    <w:rsid w:val="00D74243"/>
    <w:rsid w:val="00D7603F"/>
    <w:rsid w:val="00D90309"/>
    <w:rsid w:val="00D90997"/>
    <w:rsid w:val="00D93D71"/>
    <w:rsid w:val="00DB08A9"/>
    <w:rsid w:val="00DE0BB4"/>
    <w:rsid w:val="00DE6622"/>
    <w:rsid w:val="00E05BE5"/>
    <w:rsid w:val="00E145C2"/>
    <w:rsid w:val="00E22CD8"/>
    <w:rsid w:val="00E3217E"/>
    <w:rsid w:val="00E37E10"/>
    <w:rsid w:val="00E40DFB"/>
    <w:rsid w:val="00E43784"/>
    <w:rsid w:val="00E45E17"/>
    <w:rsid w:val="00E57223"/>
    <w:rsid w:val="00E61B7F"/>
    <w:rsid w:val="00E6444C"/>
    <w:rsid w:val="00E676F0"/>
    <w:rsid w:val="00E87FD6"/>
    <w:rsid w:val="00E9045A"/>
    <w:rsid w:val="00E91584"/>
    <w:rsid w:val="00EB0C7B"/>
    <w:rsid w:val="00EE07EE"/>
    <w:rsid w:val="00EE51E7"/>
    <w:rsid w:val="00EF3152"/>
    <w:rsid w:val="00F01A9B"/>
    <w:rsid w:val="00F448BF"/>
    <w:rsid w:val="00F61AB0"/>
    <w:rsid w:val="00F675BA"/>
    <w:rsid w:val="00F80313"/>
    <w:rsid w:val="00F82215"/>
    <w:rsid w:val="00F91F34"/>
    <w:rsid w:val="00FA0514"/>
    <w:rsid w:val="00FA243E"/>
    <w:rsid w:val="00FA2FD9"/>
    <w:rsid w:val="00FA79AB"/>
    <w:rsid w:val="00FB5B9A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-Einzug">
    <w:name w:val="1-Einzug"/>
    <w:basedOn w:val="TextAbsatz13pt"/>
    <w:pPr>
      <w:tabs>
        <w:tab w:val="left" w:pos="426"/>
      </w:tabs>
      <w:ind w:left="425" w:hanging="425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98A"/>
    <w:rPr>
      <w:rFonts w:ascii="Arial" w:hAnsi="Arial"/>
    </w:rPr>
  </w:style>
  <w:style w:type="paragraph" w:customStyle="1" w:styleId="PropsteiDek">
    <w:name w:val="Propstei/Dek"/>
    <w:basedOn w:val="Standard"/>
    <w:rPr>
      <w:vanish/>
    </w:rPr>
  </w:style>
  <w:style w:type="paragraph" w:customStyle="1" w:styleId="Adress-Kopfzeile">
    <w:name w:val="Adress-Kopfzeile"/>
    <w:basedOn w:val="Standard"/>
    <w:rPr>
      <w:sz w:val="14"/>
    </w:rPr>
  </w:style>
  <w:style w:type="paragraph" w:customStyle="1" w:styleId="AbteilungReferat">
    <w:name w:val="Abteilung/Referat"/>
    <w:basedOn w:val="Standard"/>
    <w:rPr>
      <w:noProof/>
      <w:sz w:val="19"/>
    </w:rPr>
  </w:style>
  <w:style w:type="paragraph" w:customStyle="1" w:styleId="Absenderdaten">
    <w:name w:val="Absenderdaten"/>
    <w:basedOn w:val="Standard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98A"/>
    <w:rPr>
      <w:rFonts w:ascii="Arial" w:hAnsi="Arial"/>
    </w:rPr>
  </w:style>
  <w:style w:type="paragraph" w:customStyle="1" w:styleId="BetreffBezug">
    <w:name w:val="Betreff / Bezug"/>
    <w:basedOn w:val="Standard"/>
    <w:rPr>
      <w:b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Gruformel">
    <w:name w:val="Closing"/>
    <w:basedOn w:val="Standard"/>
    <w:link w:val="GruformelZchn"/>
    <w:uiPriority w:val="99"/>
    <w:pPr>
      <w:spacing w:before="160" w:after="120" w:line="312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398A"/>
    <w:rPr>
      <w:rFonts w:ascii="Arial" w:hAnsi="Arial"/>
    </w:rPr>
  </w:style>
  <w:style w:type="paragraph" w:customStyle="1" w:styleId="BetreffBezug0">
    <w:name w:val="Betreff/Bezug"/>
    <w:basedOn w:val="Standard"/>
    <w:rPr>
      <w:b/>
    </w:rPr>
  </w:style>
  <w:style w:type="paragraph" w:customStyle="1" w:styleId="TextAbsatz13pt">
    <w:name w:val="Text Absatz 13 pt"/>
    <w:basedOn w:val="Standard"/>
    <w:pPr>
      <w:spacing w:after="120" w:line="260" w:lineRule="exact"/>
    </w:pPr>
  </w:style>
  <w:style w:type="paragraph" w:customStyle="1" w:styleId="AdrDatAz">
    <w:name w:val="Adr/Dat/Az"/>
    <w:basedOn w:val="Standard"/>
    <w:rPr>
      <w:b/>
      <w:spacing w:val="4"/>
    </w:rPr>
  </w:style>
  <w:style w:type="paragraph" w:customStyle="1" w:styleId="Textbereich">
    <w:name w:val="Textbereich"/>
    <w:basedOn w:val="Standard"/>
    <w:pPr>
      <w:spacing w:line="300" w:lineRule="exact"/>
      <w:jc w:val="both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6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8A"/>
    <w:rPr>
      <w:sz w:val="0"/>
      <w:szCs w:val="0"/>
    </w:rPr>
  </w:style>
  <w:style w:type="paragraph" w:customStyle="1" w:styleId="TextBlocksatz">
    <w:name w:val="Text Blocksatz"/>
    <w:aliases w:val="1,25 Abstand"/>
    <w:basedOn w:val="Standard"/>
    <w:rsid w:val="00B340AE"/>
    <w:pPr>
      <w:spacing w:line="30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3455D2"/>
    <w:pPr>
      <w:spacing w:line="24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98A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rsid w:val="003455D2"/>
    <w:pPr>
      <w:ind w:left="360" w:hanging="360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98A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144F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2B13E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2B13E3"/>
    <w:rPr>
      <w:rFonts w:ascii="Arial" w:hAnsi="Arial"/>
      <w:sz w:val="16"/>
    </w:rPr>
  </w:style>
  <w:style w:type="character" w:styleId="Kommentarzeichen">
    <w:name w:val="annotation reference"/>
    <w:basedOn w:val="Absatz-Standardschriftart"/>
    <w:rsid w:val="007B2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2DE2"/>
  </w:style>
  <w:style w:type="character" w:customStyle="1" w:styleId="KommentartextZchn">
    <w:name w:val="Kommentartext Zchn"/>
    <w:basedOn w:val="Absatz-Standardschriftart"/>
    <w:link w:val="Kommentartext"/>
    <w:rsid w:val="007B2DE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B2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2DE2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7271E8"/>
    <w:rPr>
      <w:rFonts w:ascii="Arial" w:eastAsiaTheme="minorHAns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39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-Einzug">
    <w:name w:val="1-Einzug"/>
    <w:basedOn w:val="TextAbsatz13pt"/>
    <w:pPr>
      <w:tabs>
        <w:tab w:val="left" w:pos="426"/>
      </w:tabs>
      <w:ind w:left="425" w:hanging="425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98A"/>
    <w:rPr>
      <w:rFonts w:ascii="Arial" w:hAnsi="Arial"/>
    </w:rPr>
  </w:style>
  <w:style w:type="paragraph" w:customStyle="1" w:styleId="PropsteiDek">
    <w:name w:val="Propstei/Dek"/>
    <w:basedOn w:val="Standard"/>
    <w:rPr>
      <w:vanish/>
    </w:rPr>
  </w:style>
  <w:style w:type="paragraph" w:customStyle="1" w:styleId="Adress-Kopfzeile">
    <w:name w:val="Adress-Kopfzeile"/>
    <w:basedOn w:val="Standard"/>
    <w:rPr>
      <w:sz w:val="14"/>
    </w:rPr>
  </w:style>
  <w:style w:type="paragraph" w:customStyle="1" w:styleId="AbteilungReferat">
    <w:name w:val="Abteilung/Referat"/>
    <w:basedOn w:val="Standard"/>
    <w:rPr>
      <w:noProof/>
      <w:sz w:val="19"/>
    </w:rPr>
  </w:style>
  <w:style w:type="paragraph" w:customStyle="1" w:styleId="Absenderdaten">
    <w:name w:val="Absenderdaten"/>
    <w:basedOn w:val="Standard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98A"/>
    <w:rPr>
      <w:rFonts w:ascii="Arial" w:hAnsi="Arial"/>
    </w:rPr>
  </w:style>
  <w:style w:type="paragraph" w:customStyle="1" w:styleId="BetreffBezug">
    <w:name w:val="Betreff / Bezug"/>
    <w:basedOn w:val="Standard"/>
    <w:rPr>
      <w:b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Gruformel">
    <w:name w:val="Closing"/>
    <w:basedOn w:val="Standard"/>
    <w:link w:val="GruformelZchn"/>
    <w:uiPriority w:val="99"/>
    <w:pPr>
      <w:spacing w:before="160" w:after="120" w:line="312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398A"/>
    <w:rPr>
      <w:rFonts w:ascii="Arial" w:hAnsi="Arial"/>
    </w:rPr>
  </w:style>
  <w:style w:type="paragraph" w:customStyle="1" w:styleId="BetreffBezug0">
    <w:name w:val="Betreff/Bezug"/>
    <w:basedOn w:val="Standard"/>
    <w:rPr>
      <w:b/>
    </w:rPr>
  </w:style>
  <w:style w:type="paragraph" w:customStyle="1" w:styleId="TextAbsatz13pt">
    <w:name w:val="Text Absatz 13 pt"/>
    <w:basedOn w:val="Standard"/>
    <w:pPr>
      <w:spacing w:after="120" w:line="260" w:lineRule="exact"/>
    </w:pPr>
  </w:style>
  <w:style w:type="paragraph" w:customStyle="1" w:styleId="AdrDatAz">
    <w:name w:val="Adr/Dat/Az"/>
    <w:basedOn w:val="Standard"/>
    <w:rPr>
      <w:b/>
      <w:spacing w:val="4"/>
    </w:rPr>
  </w:style>
  <w:style w:type="paragraph" w:customStyle="1" w:styleId="Textbereich">
    <w:name w:val="Textbereich"/>
    <w:basedOn w:val="Standard"/>
    <w:pPr>
      <w:spacing w:line="300" w:lineRule="exact"/>
      <w:jc w:val="both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E6C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8A"/>
    <w:rPr>
      <w:sz w:val="0"/>
      <w:szCs w:val="0"/>
    </w:rPr>
  </w:style>
  <w:style w:type="paragraph" w:customStyle="1" w:styleId="TextBlocksatz">
    <w:name w:val="Text Blocksatz"/>
    <w:aliases w:val="1,25 Abstand"/>
    <w:basedOn w:val="Standard"/>
    <w:rsid w:val="00B340AE"/>
    <w:pPr>
      <w:spacing w:line="30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3455D2"/>
    <w:pPr>
      <w:spacing w:line="24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398A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rsid w:val="003455D2"/>
    <w:pPr>
      <w:ind w:left="360" w:hanging="360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398A"/>
    <w:rPr>
      <w:rFonts w:ascii="Arial" w:hAnsi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144F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2B13E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2B13E3"/>
    <w:rPr>
      <w:rFonts w:ascii="Arial" w:hAnsi="Arial"/>
      <w:sz w:val="16"/>
    </w:rPr>
  </w:style>
  <w:style w:type="character" w:styleId="Kommentarzeichen">
    <w:name w:val="annotation reference"/>
    <w:basedOn w:val="Absatz-Standardschriftart"/>
    <w:rsid w:val="007B2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B2DE2"/>
  </w:style>
  <w:style w:type="character" w:customStyle="1" w:styleId="KommentartextZchn">
    <w:name w:val="Kommentartext Zchn"/>
    <w:basedOn w:val="Absatz-Standardschriftart"/>
    <w:link w:val="Kommentartext"/>
    <w:rsid w:val="007B2DE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B2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B2DE2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7271E8"/>
    <w:rPr>
      <w:rFonts w:ascii="Arial" w:eastAsiaTheme="minorHAns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KV-Bogen-Orig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27D2AFA034E1FA130F7785D87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7069-8A76-42E2-92F8-E113CC37201B}"/>
      </w:docPartPr>
      <w:docPartBody>
        <w:p w:rsidR="00274DD7" w:rsidRDefault="00DD4D92" w:rsidP="00DD4D92">
          <w:pPr>
            <w:pStyle w:val="02A27D2AFA034E1FA130F7785D876C6D13"/>
          </w:pPr>
          <w:r w:rsidRPr="001F2FC2">
            <w:rPr>
              <w:rStyle w:val="Platzhaltertext"/>
            </w:rPr>
            <w:t>Datum</w:t>
          </w:r>
        </w:p>
      </w:docPartBody>
    </w:docPart>
    <w:docPart>
      <w:docPartPr>
        <w:name w:val="E050D0E1FE604D4B8C8E765A02AE2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C93CB-77C5-4672-BAAB-F56130B5B37C}"/>
      </w:docPartPr>
      <w:docPartBody>
        <w:p w:rsidR="00274DD7" w:rsidRDefault="00DD4D92" w:rsidP="00DD4D92">
          <w:pPr>
            <w:pStyle w:val="E050D0E1FE604D4B8C8E765A02AE21DF13"/>
          </w:pPr>
          <w:r w:rsidRPr="001F2FC2">
            <w:rPr>
              <w:rStyle w:val="Platzhaltertext"/>
            </w:rPr>
            <w:t>Datum</w:t>
          </w:r>
        </w:p>
      </w:docPartBody>
    </w:docPart>
    <w:docPart>
      <w:docPartPr>
        <w:name w:val="05E5636BBAAA4E60B2EFF80354BF6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724ED-8F58-426D-AEA6-40B9A82C073E}"/>
      </w:docPartPr>
      <w:docPartBody>
        <w:p w:rsidR="00DD4D92" w:rsidRDefault="00DD4D92" w:rsidP="00DD4D92">
          <w:pPr>
            <w:pStyle w:val="05E5636BBAAA4E60B2EFF80354BF624211"/>
          </w:pPr>
          <w:r>
            <w:rPr>
              <w:rStyle w:val="Platzhaltertext"/>
            </w:rPr>
            <w:t>Auswahl erforderlich</w:t>
          </w:r>
        </w:p>
      </w:docPartBody>
    </w:docPart>
    <w:docPart>
      <w:docPartPr>
        <w:name w:val="239BE3589CEB43DF9B2AEB910C18B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A25F4-2BE4-49BB-989F-5C41381262B7}"/>
      </w:docPartPr>
      <w:docPartBody>
        <w:p w:rsidR="00870E71" w:rsidRDefault="00DD4D92" w:rsidP="00DD4D92">
          <w:pPr>
            <w:pStyle w:val="239BE3589CEB43DF9B2AEB910C18BAFC6"/>
          </w:pPr>
          <w:r w:rsidRPr="001F31B5">
            <w:rPr>
              <w:rStyle w:val="Platzhaltertext"/>
            </w:rPr>
            <w:t>Wählen Sie ein Element aus.</w:t>
          </w:r>
        </w:p>
      </w:docPartBody>
    </w:docPart>
    <w:docPart>
      <w:docPartPr>
        <w:name w:val="84A65C346FCD414FADA821525184B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0FFAA-120F-4FB0-9B9E-DDA23BFB2B0A}"/>
      </w:docPartPr>
      <w:docPartBody>
        <w:p w:rsidR="00870E71" w:rsidRDefault="00DD4D92" w:rsidP="00DD4D92">
          <w:pPr>
            <w:pStyle w:val="84A65C346FCD414FADA821525184B45E6"/>
          </w:pPr>
          <w:r>
            <w:rPr>
              <w:rStyle w:val="Platzhaltertext"/>
            </w:rPr>
            <w:t>Bitte Nachname oder Bezeichnung eintragen</w:t>
          </w:r>
        </w:p>
      </w:docPartBody>
    </w:docPart>
    <w:docPart>
      <w:docPartPr>
        <w:name w:val="C41B7BC767924140BC2A23D1F6763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042C5-5233-400B-8387-82BFFC7591CF}"/>
      </w:docPartPr>
      <w:docPartBody>
        <w:p w:rsidR="00870E71" w:rsidRDefault="00DD4D92" w:rsidP="00DD4D92">
          <w:pPr>
            <w:pStyle w:val="C41B7BC767924140BC2A23D1F6763F964"/>
          </w:pPr>
          <w:r>
            <w:rPr>
              <w:rStyle w:val="Platzhaltertext"/>
            </w:rPr>
            <w:t>Bitte w</w:t>
          </w:r>
          <w:r w:rsidRPr="001F31B5">
            <w:rPr>
              <w:rStyle w:val="Platzhaltertext"/>
            </w:rPr>
            <w:t>ählen Sie ein Element aus.</w:t>
          </w:r>
        </w:p>
      </w:docPartBody>
    </w:docPart>
    <w:docPart>
      <w:docPartPr>
        <w:name w:val="D2C042448F79415490D4F8C021620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0A9E-A157-4E12-BE55-ED14C4D81EA7}"/>
      </w:docPartPr>
      <w:docPartBody>
        <w:p w:rsidR="00870E71" w:rsidRDefault="00DD4D92" w:rsidP="00DD4D92">
          <w:pPr>
            <w:pStyle w:val="D2C042448F79415490D4F8C021620ADC1"/>
          </w:pPr>
          <w:r w:rsidRPr="001F31B5">
            <w:rPr>
              <w:rStyle w:val="Platzhaltertext"/>
            </w:rPr>
            <w:t>Wählen Sie ein Element aus.</w:t>
          </w:r>
        </w:p>
      </w:docPartBody>
    </w:docPart>
    <w:docPart>
      <w:docPartPr>
        <w:name w:val="5DB0225F7B8E49BB95C102A32A64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32743-117E-4657-B46C-F8833CBE1163}"/>
      </w:docPartPr>
      <w:docPartBody>
        <w:p w:rsidR="00870E71" w:rsidRDefault="00DD4D92" w:rsidP="00DD4D92">
          <w:pPr>
            <w:pStyle w:val="5DB0225F7B8E49BB95C102A32A640AB71"/>
          </w:pPr>
          <w:r w:rsidRPr="001F31B5">
            <w:rPr>
              <w:rStyle w:val="Platzhaltertext"/>
            </w:rPr>
            <w:t>Wählen Sie ein Element aus.</w:t>
          </w:r>
        </w:p>
      </w:docPartBody>
    </w:docPart>
    <w:docPart>
      <w:docPartPr>
        <w:name w:val="BC79F50338C04997B73EFE1120ED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C992-2AFB-46F2-AEC6-179FBCE6321A}"/>
      </w:docPartPr>
      <w:docPartBody>
        <w:p w:rsidR="00870E71" w:rsidRDefault="00DD4D92" w:rsidP="00DD4D92">
          <w:pPr>
            <w:pStyle w:val="BC79F50338C04997B73EFE1120ED9A181"/>
          </w:pPr>
          <w:r>
            <w:rPr>
              <w:rStyle w:val="Platzhaltertext"/>
              <w:vanish/>
            </w:rPr>
            <w:t>Bei Überweisung bitte auswähle.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A"/>
    <w:rsid w:val="000461BA"/>
    <w:rsid w:val="00274DD7"/>
    <w:rsid w:val="00870E71"/>
    <w:rsid w:val="00CC33C0"/>
    <w:rsid w:val="00DD4D92"/>
    <w:rsid w:val="00D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95744A23CE4F508AAFF4EEB0D84BE4">
    <w:name w:val="4495744A23CE4F508AAFF4EEB0D84BE4"/>
    <w:rsid w:val="000461BA"/>
  </w:style>
  <w:style w:type="paragraph" w:customStyle="1" w:styleId="893E54D2955C4062ADBA22F54A8AD33B">
    <w:name w:val="893E54D2955C4062ADBA22F54A8AD33B"/>
    <w:rsid w:val="000461BA"/>
  </w:style>
  <w:style w:type="character" w:styleId="Platzhaltertext">
    <w:name w:val="Placeholder Text"/>
    <w:basedOn w:val="Absatz-Standardschriftart"/>
    <w:uiPriority w:val="99"/>
    <w:semiHidden/>
    <w:rsid w:val="00DD4D92"/>
    <w:rPr>
      <w:color w:val="808080"/>
    </w:rPr>
  </w:style>
  <w:style w:type="paragraph" w:customStyle="1" w:styleId="02A27D2AFA034E1FA130F7785D876C6D">
    <w:name w:val="02A27D2AFA034E1FA130F7785D876C6D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">
    <w:name w:val="E050D0E1FE604D4B8C8E765A02AE21DF"/>
    <w:rsid w:val="00CC33C0"/>
  </w:style>
  <w:style w:type="paragraph" w:customStyle="1" w:styleId="02A27D2AFA034E1FA130F7785D876C6D1">
    <w:name w:val="02A27D2AFA034E1FA130F7785D876C6D1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">
    <w:name w:val="E050D0E1FE604D4B8C8E765A02AE21DF1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7C40CBEC3246F68AC180337F500B07">
    <w:name w:val="767C40CBEC3246F68AC180337F500B07"/>
    <w:rsid w:val="00CC33C0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2">
    <w:name w:val="02A27D2AFA034E1FA130F7785D876C6D2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2">
    <w:name w:val="E050D0E1FE604D4B8C8E765A02AE21DF2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7C40CBEC3246F68AC180337F500B071">
    <w:name w:val="767C40CBEC3246F68AC180337F500B071"/>
    <w:rsid w:val="00CC33C0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">
    <w:name w:val="05E5636BBAAA4E60B2EFF80354BF6242"/>
    <w:rsid w:val="00274DD7"/>
  </w:style>
  <w:style w:type="paragraph" w:customStyle="1" w:styleId="02A27D2AFA034E1FA130F7785D876C6D3">
    <w:name w:val="02A27D2AFA034E1FA130F7785D876C6D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1">
    <w:name w:val="05E5636BBAAA4E60B2EFF80354BF6242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3">
    <w:name w:val="E050D0E1FE604D4B8C8E765A02AE21DF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4">
    <w:name w:val="02A27D2AFA034E1FA130F7785D876C6D4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2">
    <w:name w:val="05E5636BBAAA4E60B2EFF80354BF62422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4">
    <w:name w:val="E050D0E1FE604D4B8C8E765A02AE21DF4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74FA23CA6404495E28526374A1247">
    <w:name w:val="05374FA23CA6404495E28526374A1247"/>
    <w:rsid w:val="00DD4D92"/>
  </w:style>
  <w:style w:type="paragraph" w:customStyle="1" w:styleId="02A27D2AFA034E1FA130F7785D876C6D5">
    <w:name w:val="02A27D2AFA034E1FA130F7785D876C6D5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3">
    <w:name w:val="05E5636BBAAA4E60B2EFF80354BF6242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5">
    <w:name w:val="E050D0E1FE604D4B8C8E765A02AE21DF5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E69D813B734BB7B1119B539845482C">
    <w:name w:val="2EE69D813B734BB7B1119B539845482C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6">
    <w:name w:val="02A27D2AFA034E1FA130F7785D876C6D6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4">
    <w:name w:val="05E5636BBAAA4E60B2EFF80354BF62424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6">
    <w:name w:val="E050D0E1FE604D4B8C8E765A02AE21DF6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E69D813B734BB7B1119B539845482C1">
    <w:name w:val="2EE69D813B734BB7B1119B539845482C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7">
    <w:name w:val="02A27D2AFA034E1FA130F7785D876C6D7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5">
    <w:name w:val="05E5636BBAAA4E60B2EFF80354BF62425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7">
    <w:name w:val="E050D0E1FE604D4B8C8E765A02AE21DF7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">
    <w:name w:val="239BE3589CEB43DF9B2AEB910C18BAFC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">
    <w:name w:val="84A65C346FCD414FADA821525184B45E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8">
    <w:name w:val="02A27D2AFA034E1FA130F7785D876C6D8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6">
    <w:name w:val="05E5636BBAAA4E60B2EFF80354BF62426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8">
    <w:name w:val="E050D0E1FE604D4B8C8E765A02AE21DF8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1">
    <w:name w:val="239BE3589CEB43DF9B2AEB910C18BAFC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1">
    <w:name w:val="84A65C346FCD414FADA821525184B45E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9">
    <w:name w:val="02A27D2AFA034E1FA130F7785D876C6D9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7">
    <w:name w:val="05E5636BBAAA4E60B2EFF80354BF62427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9">
    <w:name w:val="E050D0E1FE604D4B8C8E765A02AE21DF9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2">
    <w:name w:val="239BE3589CEB43DF9B2AEB910C18BAFC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2">
    <w:name w:val="84A65C346FCD414FADA821525184B45E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">
    <w:name w:val="C41B7BC767924140BC2A23D1F6763F96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C09CE3D26904B51AEEA5914B3FECC32">
    <w:name w:val="9C09CE3D26904B51AEEA5914B3FECC3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0">
    <w:name w:val="02A27D2AFA034E1FA130F7785D876C6D10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8">
    <w:name w:val="05E5636BBAAA4E60B2EFF80354BF62428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0">
    <w:name w:val="E050D0E1FE604D4B8C8E765A02AE21DF10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3">
    <w:name w:val="239BE3589CEB43DF9B2AEB910C18BAFC3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3">
    <w:name w:val="84A65C346FCD414FADA821525184B45E3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1">
    <w:name w:val="C41B7BC767924140BC2A23D1F6763F96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9BFF440F024D5BBA21999BA30F18D5">
    <w:name w:val="289BFF440F024D5BBA21999BA30F18D5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1">
    <w:name w:val="02A27D2AFA034E1FA130F7785D876C6D1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9">
    <w:name w:val="05E5636BBAAA4E60B2EFF80354BF62429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1">
    <w:name w:val="E050D0E1FE604D4B8C8E765A02AE21DF1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4">
    <w:name w:val="239BE3589CEB43DF9B2AEB910C18BAFC4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4">
    <w:name w:val="84A65C346FCD414FADA821525184B45E4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2">
    <w:name w:val="C41B7BC767924140BC2A23D1F6763F96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9BFF440F024D5BBA21999BA30F18D51">
    <w:name w:val="289BFF440F024D5BBA21999BA30F18D5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2">
    <w:name w:val="02A27D2AFA034E1FA130F7785D876C6D12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10">
    <w:name w:val="05E5636BBAAA4E60B2EFF80354BF624210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2">
    <w:name w:val="E050D0E1FE604D4B8C8E765A02AE21DF12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5">
    <w:name w:val="239BE3589CEB43DF9B2AEB910C18BAFC5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5">
    <w:name w:val="84A65C346FCD414FADA821525184B45E5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3">
    <w:name w:val="C41B7BC767924140BC2A23D1F6763F963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C042448F79415490D4F8C021620ADC">
    <w:name w:val="D2C042448F79415490D4F8C021620ADC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B0225F7B8E49BB95C102A32A640AB7">
    <w:name w:val="5DB0225F7B8E49BB95C102A32A640AB7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79F50338C04997B73EFE1120ED9A18">
    <w:name w:val="BC79F50338C04997B73EFE1120ED9A18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3">
    <w:name w:val="02A27D2AFA034E1FA130F7785D876C6D1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11">
    <w:name w:val="05E5636BBAAA4E60B2EFF80354BF62421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3">
    <w:name w:val="E050D0E1FE604D4B8C8E765A02AE21DF1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6">
    <w:name w:val="239BE3589CEB43DF9B2AEB910C18BAFC6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6">
    <w:name w:val="84A65C346FCD414FADA821525184B45E6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4">
    <w:name w:val="C41B7BC767924140BC2A23D1F6763F964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C042448F79415490D4F8C021620ADC1">
    <w:name w:val="D2C042448F79415490D4F8C021620ADC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B0225F7B8E49BB95C102A32A640AB71">
    <w:name w:val="5DB0225F7B8E49BB95C102A32A640AB7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79F50338C04997B73EFE1120ED9A181">
    <w:name w:val="BC79F50338C04997B73EFE1120ED9A18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95744A23CE4F508AAFF4EEB0D84BE4">
    <w:name w:val="4495744A23CE4F508AAFF4EEB0D84BE4"/>
    <w:rsid w:val="000461BA"/>
  </w:style>
  <w:style w:type="paragraph" w:customStyle="1" w:styleId="893E54D2955C4062ADBA22F54A8AD33B">
    <w:name w:val="893E54D2955C4062ADBA22F54A8AD33B"/>
    <w:rsid w:val="000461BA"/>
  </w:style>
  <w:style w:type="character" w:styleId="Platzhaltertext">
    <w:name w:val="Placeholder Text"/>
    <w:basedOn w:val="Absatz-Standardschriftart"/>
    <w:uiPriority w:val="99"/>
    <w:semiHidden/>
    <w:rsid w:val="00DD4D92"/>
    <w:rPr>
      <w:color w:val="808080"/>
    </w:rPr>
  </w:style>
  <w:style w:type="paragraph" w:customStyle="1" w:styleId="02A27D2AFA034E1FA130F7785D876C6D">
    <w:name w:val="02A27D2AFA034E1FA130F7785D876C6D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">
    <w:name w:val="E050D0E1FE604D4B8C8E765A02AE21DF"/>
    <w:rsid w:val="00CC33C0"/>
  </w:style>
  <w:style w:type="paragraph" w:customStyle="1" w:styleId="02A27D2AFA034E1FA130F7785D876C6D1">
    <w:name w:val="02A27D2AFA034E1FA130F7785D876C6D1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">
    <w:name w:val="E050D0E1FE604D4B8C8E765A02AE21DF1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7C40CBEC3246F68AC180337F500B07">
    <w:name w:val="767C40CBEC3246F68AC180337F500B07"/>
    <w:rsid w:val="00CC33C0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2">
    <w:name w:val="02A27D2AFA034E1FA130F7785D876C6D2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2">
    <w:name w:val="E050D0E1FE604D4B8C8E765A02AE21DF2"/>
    <w:rsid w:val="00CC33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7C40CBEC3246F68AC180337F500B071">
    <w:name w:val="767C40CBEC3246F68AC180337F500B071"/>
    <w:rsid w:val="00CC33C0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">
    <w:name w:val="05E5636BBAAA4E60B2EFF80354BF6242"/>
    <w:rsid w:val="00274DD7"/>
  </w:style>
  <w:style w:type="paragraph" w:customStyle="1" w:styleId="02A27D2AFA034E1FA130F7785D876C6D3">
    <w:name w:val="02A27D2AFA034E1FA130F7785D876C6D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1">
    <w:name w:val="05E5636BBAAA4E60B2EFF80354BF6242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3">
    <w:name w:val="E050D0E1FE604D4B8C8E765A02AE21DF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4">
    <w:name w:val="02A27D2AFA034E1FA130F7785D876C6D4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2">
    <w:name w:val="05E5636BBAAA4E60B2EFF80354BF62422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4">
    <w:name w:val="E050D0E1FE604D4B8C8E765A02AE21DF4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74FA23CA6404495E28526374A1247">
    <w:name w:val="05374FA23CA6404495E28526374A1247"/>
    <w:rsid w:val="00DD4D92"/>
  </w:style>
  <w:style w:type="paragraph" w:customStyle="1" w:styleId="02A27D2AFA034E1FA130F7785D876C6D5">
    <w:name w:val="02A27D2AFA034E1FA130F7785D876C6D5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3">
    <w:name w:val="05E5636BBAAA4E60B2EFF80354BF6242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5">
    <w:name w:val="E050D0E1FE604D4B8C8E765A02AE21DF5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E69D813B734BB7B1119B539845482C">
    <w:name w:val="2EE69D813B734BB7B1119B539845482C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6">
    <w:name w:val="02A27D2AFA034E1FA130F7785D876C6D6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4">
    <w:name w:val="05E5636BBAAA4E60B2EFF80354BF62424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6">
    <w:name w:val="E050D0E1FE604D4B8C8E765A02AE21DF6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E69D813B734BB7B1119B539845482C1">
    <w:name w:val="2EE69D813B734BB7B1119B539845482C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7">
    <w:name w:val="02A27D2AFA034E1FA130F7785D876C6D7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5">
    <w:name w:val="05E5636BBAAA4E60B2EFF80354BF62425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7">
    <w:name w:val="E050D0E1FE604D4B8C8E765A02AE21DF7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">
    <w:name w:val="239BE3589CEB43DF9B2AEB910C18BAFC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">
    <w:name w:val="84A65C346FCD414FADA821525184B45E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8">
    <w:name w:val="02A27D2AFA034E1FA130F7785D876C6D8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6">
    <w:name w:val="05E5636BBAAA4E60B2EFF80354BF62426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8">
    <w:name w:val="E050D0E1FE604D4B8C8E765A02AE21DF8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1">
    <w:name w:val="239BE3589CEB43DF9B2AEB910C18BAFC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1">
    <w:name w:val="84A65C346FCD414FADA821525184B45E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9">
    <w:name w:val="02A27D2AFA034E1FA130F7785D876C6D9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7">
    <w:name w:val="05E5636BBAAA4E60B2EFF80354BF62427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9">
    <w:name w:val="E050D0E1FE604D4B8C8E765A02AE21DF9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2">
    <w:name w:val="239BE3589CEB43DF9B2AEB910C18BAFC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2">
    <w:name w:val="84A65C346FCD414FADA821525184B45E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">
    <w:name w:val="C41B7BC767924140BC2A23D1F6763F96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C09CE3D26904B51AEEA5914B3FECC32">
    <w:name w:val="9C09CE3D26904B51AEEA5914B3FECC3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0">
    <w:name w:val="02A27D2AFA034E1FA130F7785D876C6D10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8">
    <w:name w:val="05E5636BBAAA4E60B2EFF80354BF62428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0">
    <w:name w:val="E050D0E1FE604D4B8C8E765A02AE21DF10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3">
    <w:name w:val="239BE3589CEB43DF9B2AEB910C18BAFC3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3">
    <w:name w:val="84A65C346FCD414FADA821525184B45E3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1">
    <w:name w:val="C41B7BC767924140BC2A23D1F6763F96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9BFF440F024D5BBA21999BA30F18D5">
    <w:name w:val="289BFF440F024D5BBA21999BA30F18D5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1">
    <w:name w:val="02A27D2AFA034E1FA130F7785D876C6D1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9">
    <w:name w:val="05E5636BBAAA4E60B2EFF80354BF62429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1">
    <w:name w:val="E050D0E1FE604D4B8C8E765A02AE21DF1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4">
    <w:name w:val="239BE3589CEB43DF9B2AEB910C18BAFC4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4">
    <w:name w:val="84A65C346FCD414FADA821525184B45E4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2">
    <w:name w:val="C41B7BC767924140BC2A23D1F6763F962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9BFF440F024D5BBA21999BA30F18D51">
    <w:name w:val="289BFF440F024D5BBA21999BA30F18D5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2">
    <w:name w:val="02A27D2AFA034E1FA130F7785D876C6D12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10">
    <w:name w:val="05E5636BBAAA4E60B2EFF80354BF624210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2">
    <w:name w:val="E050D0E1FE604D4B8C8E765A02AE21DF12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5">
    <w:name w:val="239BE3589CEB43DF9B2AEB910C18BAFC5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5">
    <w:name w:val="84A65C346FCD414FADA821525184B45E5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3">
    <w:name w:val="C41B7BC767924140BC2A23D1F6763F963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C042448F79415490D4F8C021620ADC">
    <w:name w:val="D2C042448F79415490D4F8C021620ADC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B0225F7B8E49BB95C102A32A640AB7">
    <w:name w:val="5DB0225F7B8E49BB95C102A32A640AB7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79F50338C04997B73EFE1120ED9A18">
    <w:name w:val="BC79F50338C04997B73EFE1120ED9A18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A27D2AFA034E1FA130F7785D876C6D13">
    <w:name w:val="02A27D2AFA034E1FA130F7785D876C6D1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5636BBAAA4E60B2EFF80354BF624211">
    <w:name w:val="05E5636BBAAA4E60B2EFF80354BF624211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50D0E1FE604D4B8C8E765A02AE21DF13">
    <w:name w:val="E050D0E1FE604D4B8C8E765A02AE21DF13"/>
    <w:rsid w:val="00DD4D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BE3589CEB43DF9B2AEB910C18BAFC6">
    <w:name w:val="239BE3589CEB43DF9B2AEB910C18BAFC6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A65C346FCD414FADA821525184B45E6">
    <w:name w:val="84A65C346FCD414FADA821525184B45E6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1B7BC767924140BC2A23D1F6763F964">
    <w:name w:val="C41B7BC767924140BC2A23D1F6763F964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C042448F79415490D4F8C021620ADC1">
    <w:name w:val="D2C042448F79415490D4F8C021620ADC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DB0225F7B8E49BB95C102A32A640AB71">
    <w:name w:val="5DB0225F7B8E49BB95C102A32A640AB7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79F50338C04997B73EFE1120ED9A181">
    <w:name w:val="BC79F50338C04997B73EFE1120ED9A181"/>
    <w:rsid w:val="00DD4D92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37E4-2EF9-43C2-BEF2-526484D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KV-Bogen-Original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</vt:lpstr>
    </vt:vector>
  </TitlesOfParts>
  <Company>EKHN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</dc:title>
  <dc:creator>F-HG/maul</dc:creator>
  <cp:lastModifiedBy>Roth, Christoph</cp:lastModifiedBy>
  <cp:revision>4</cp:revision>
  <cp:lastPrinted>2016-01-25T08:36:00Z</cp:lastPrinted>
  <dcterms:created xsi:type="dcterms:W3CDTF">2020-09-30T07:40:00Z</dcterms:created>
  <dcterms:modified xsi:type="dcterms:W3CDTF">2020-10-21T13:39:00Z</dcterms:modified>
</cp:coreProperties>
</file>